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DD6754" w14:textId="2B51966B" w:rsidR="005305B6" w:rsidRPr="005305B6" w:rsidRDefault="005305B6" w:rsidP="00144867">
      <w:pPr>
        <w:rPr>
          <w:szCs w:val="22"/>
        </w:rPr>
      </w:pPr>
    </w:p>
    <w:p w14:paraId="799B7DBE" w14:textId="77777777" w:rsidR="00601451" w:rsidRPr="001F791A" w:rsidRDefault="00601451" w:rsidP="00601451">
      <w:pPr>
        <w:pStyle w:val="Textkrper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PrüfungsexpertIn</w:t>
      </w:r>
    </w:p>
    <w:p w14:paraId="5D33EA47" w14:textId="77777777" w:rsidR="00601451" w:rsidRPr="001F791A" w:rsidRDefault="00601451" w:rsidP="00601451">
      <w:pPr>
        <w:pStyle w:val="Textkrper2"/>
        <w:jc w:val="center"/>
        <w:rPr>
          <w:b/>
          <w:bCs/>
          <w:sz w:val="28"/>
          <w:szCs w:val="28"/>
        </w:rPr>
      </w:pPr>
    </w:p>
    <w:p w14:paraId="2BAF9EF4" w14:textId="77777777" w:rsidR="00601451" w:rsidRPr="001F791A" w:rsidRDefault="00601451" w:rsidP="00601451">
      <w:pPr>
        <w:pStyle w:val="Textkrper2"/>
        <w:spacing w:after="480"/>
        <w:jc w:val="center"/>
        <w:rPr>
          <w:b/>
          <w:bCs/>
          <w:i/>
          <w:sz w:val="28"/>
          <w:szCs w:val="28"/>
        </w:rPr>
      </w:pPr>
      <w:r w:rsidRPr="001F791A">
        <w:rPr>
          <w:b/>
          <w:bCs/>
          <w:i/>
          <w:sz w:val="28"/>
          <w:szCs w:val="28"/>
        </w:rPr>
        <w:t>Expert</w:t>
      </w:r>
      <w:r w:rsidRPr="001F791A">
        <w:rPr>
          <w:b/>
          <w:bCs/>
          <w:i/>
          <w:sz w:val="28"/>
          <w:szCs w:val="28"/>
        </w:rPr>
        <w:noBreakHyphen/>
        <w:t>e</w:t>
      </w:r>
      <w:r w:rsidRPr="001F791A">
        <w:rPr>
          <w:b/>
          <w:bCs/>
          <w:i/>
          <w:sz w:val="28"/>
          <w:szCs w:val="28"/>
        </w:rPr>
        <w:noBreakHyphen/>
        <w:t>s d’examen</w:t>
      </w:r>
      <w:r w:rsidRPr="001F791A">
        <w:rPr>
          <w:b/>
          <w:bCs/>
          <w:i/>
          <w:sz w:val="28"/>
          <w:szCs w:val="28"/>
        </w:rPr>
        <w:br/>
      </w:r>
    </w:p>
    <w:p w14:paraId="0B71C578" w14:textId="77777777" w:rsidR="00601451" w:rsidRPr="00746AD9" w:rsidRDefault="00601451" w:rsidP="00601451">
      <w:pPr>
        <w:tabs>
          <w:tab w:val="left" w:pos="0"/>
          <w:tab w:val="left" w:pos="3544"/>
          <w:tab w:val="left" w:leader="dot" w:pos="9639"/>
        </w:tabs>
        <w:spacing w:before="240" w:after="120"/>
        <w:rPr>
          <w:bCs/>
          <w:sz w:val="22"/>
          <w:szCs w:val="22"/>
        </w:rPr>
      </w:pPr>
      <w:r w:rsidRPr="00746AD9">
        <w:rPr>
          <w:bCs/>
          <w:sz w:val="22"/>
          <w:szCs w:val="22"/>
        </w:rPr>
        <w:t xml:space="preserve">Name, Vorname / </w:t>
      </w:r>
      <w:r w:rsidRPr="00746AD9">
        <w:rPr>
          <w:bCs/>
          <w:i/>
          <w:sz w:val="22"/>
          <w:szCs w:val="22"/>
        </w:rPr>
        <w:t>Nom, prénom</w:t>
      </w:r>
    </w:p>
    <w:p w14:paraId="26B1435E" w14:textId="77777777" w:rsidR="00601451" w:rsidRPr="00746AD9" w:rsidRDefault="00601451" w:rsidP="00601451">
      <w:pPr>
        <w:tabs>
          <w:tab w:val="left" w:pos="0"/>
          <w:tab w:val="left" w:pos="3544"/>
          <w:tab w:val="left" w:leader="dot" w:pos="9639"/>
        </w:tabs>
        <w:spacing w:before="120" w:after="120"/>
        <w:rPr>
          <w:bCs/>
          <w:sz w:val="22"/>
          <w:szCs w:val="22"/>
        </w:rPr>
      </w:pPr>
      <w:r w:rsidRPr="00746AD9">
        <w:rPr>
          <w:bCs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746AD9">
        <w:rPr>
          <w:bCs/>
          <w:sz w:val="22"/>
          <w:szCs w:val="22"/>
        </w:rPr>
        <w:instrText xml:space="preserve"> FORMTEXT </w:instrText>
      </w:r>
      <w:r w:rsidRPr="00746AD9">
        <w:rPr>
          <w:bCs/>
          <w:sz w:val="22"/>
          <w:szCs w:val="22"/>
        </w:rPr>
      </w:r>
      <w:r w:rsidRPr="00746AD9">
        <w:rPr>
          <w:bCs/>
          <w:sz w:val="22"/>
          <w:szCs w:val="22"/>
        </w:rPr>
        <w:fldChar w:fldCharType="separate"/>
      </w:r>
      <w:bookmarkStart w:id="0" w:name="_GoBack"/>
      <w:bookmarkEnd w:id="0"/>
      <w:r w:rsidRPr="00746AD9">
        <w:rPr>
          <w:bCs/>
          <w:sz w:val="22"/>
          <w:szCs w:val="22"/>
        </w:rPr>
        <w:t> </w:t>
      </w:r>
      <w:r w:rsidRPr="00746AD9">
        <w:rPr>
          <w:bCs/>
          <w:sz w:val="22"/>
          <w:szCs w:val="22"/>
        </w:rPr>
        <w:t> </w:t>
      </w:r>
      <w:r w:rsidRPr="00746AD9">
        <w:rPr>
          <w:bCs/>
          <w:sz w:val="22"/>
          <w:szCs w:val="22"/>
        </w:rPr>
        <w:t> </w:t>
      </w:r>
      <w:r w:rsidRPr="00746AD9">
        <w:rPr>
          <w:bCs/>
          <w:sz w:val="22"/>
          <w:szCs w:val="22"/>
        </w:rPr>
        <w:t> </w:t>
      </w:r>
      <w:r w:rsidRPr="00746AD9">
        <w:rPr>
          <w:bCs/>
          <w:sz w:val="22"/>
          <w:szCs w:val="22"/>
        </w:rPr>
        <w:t> </w:t>
      </w:r>
      <w:r w:rsidRPr="00746AD9">
        <w:rPr>
          <w:bCs/>
          <w:sz w:val="22"/>
          <w:szCs w:val="22"/>
        </w:rPr>
        <w:fldChar w:fldCharType="end"/>
      </w:r>
    </w:p>
    <w:p w14:paraId="49A554F3" w14:textId="77777777" w:rsidR="00601451" w:rsidRPr="00261CD0" w:rsidRDefault="00601451" w:rsidP="00601451">
      <w:pPr>
        <w:tabs>
          <w:tab w:val="left" w:pos="0"/>
          <w:tab w:val="left" w:pos="3544"/>
          <w:tab w:val="left" w:leader="dot" w:pos="9639"/>
        </w:tabs>
        <w:spacing w:before="120" w:after="120"/>
        <w:rPr>
          <w:bCs/>
          <w:sz w:val="22"/>
          <w:szCs w:val="22"/>
        </w:rPr>
      </w:pPr>
      <w:r w:rsidRPr="00261CD0">
        <w:rPr>
          <w:bCs/>
          <w:sz w:val="22"/>
          <w:szCs w:val="22"/>
        </w:rPr>
        <w:t xml:space="preserve">Anschrift (Adresse, Telefon, E-Mail) / </w:t>
      </w:r>
      <w:r w:rsidRPr="00261CD0">
        <w:rPr>
          <w:bCs/>
          <w:i/>
          <w:sz w:val="22"/>
          <w:szCs w:val="22"/>
        </w:rPr>
        <w:t>Adresse, téléphone, adresse e-mail</w:t>
      </w:r>
    </w:p>
    <w:p w14:paraId="66B8BF7F" w14:textId="77777777" w:rsidR="00601451" w:rsidRPr="00746AD9" w:rsidRDefault="00601451" w:rsidP="00601451">
      <w:pPr>
        <w:tabs>
          <w:tab w:val="left" w:pos="0"/>
          <w:tab w:val="left" w:pos="3544"/>
          <w:tab w:val="left" w:leader="dot" w:pos="9639"/>
        </w:tabs>
        <w:spacing w:before="120" w:after="120"/>
        <w:rPr>
          <w:bCs/>
          <w:sz w:val="22"/>
          <w:szCs w:val="22"/>
        </w:rPr>
      </w:pPr>
      <w:r w:rsidRPr="00746AD9">
        <w:rPr>
          <w:bCs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746AD9">
        <w:rPr>
          <w:bCs/>
          <w:sz w:val="22"/>
          <w:szCs w:val="22"/>
        </w:rPr>
        <w:instrText xml:space="preserve"> FORMTEXT </w:instrText>
      </w:r>
      <w:r w:rsidRPr="00746AD9">
        <w:rPr>
          <w:bCs/>
          <w:sz w:val="22"/>
          <w:szCs w:val="22"/>
        </w:rPr>
      </w:r>
      <w:r w:rsidRPr="00746AD9">
        <w:rPr>
          <w:bCs/>
          <w:sz w:val="22"/>
          <w:szCs w:val="22"/>
        </w:rPr>
        <w:fldChar w:fldCharType="separate"/>
      </w:r>
      <w:r w:rsidRPr="00746AD9">
        <w:rPr>
          <w:bCs/>
          <w:sz w:val="22"/>
          <w:szCs w:val="22"/>
        </w:rPr>
        <w:t> </w:t>
      </w:r>
      <w:r w:rsidRPr="00746AD9">
        <w:rPr>
          <w:bCs/>
          <w:sz w:val="22"/>
          <w:szCs w:val="22"/>
        </w:rPr>
        <w:t> </w:t>
      </w:r>
      <w:r w:rsidRPr="00746AD9">
        <w:rPr>
          <w:bCs/>
          <w:sz w:val="22"/>
          <w:szCs w:val="22"/>
        </w:rPr>
        <w:t> </w:t>
      </w:r>
      <w:r w:rsidRPr="00746AD9">
        <w:rPr>
          <w:bCs/>
          <w:sz w:val="22"/>
          <w:szCs w:val="22"/>
        </w:rPr>
        <w:t> </w:t>
      </w:r>
      <w:r w:rsidRPr="00746AD9">
        <w:rPr>
          <w:bCs/>
          <w:sz w:val="22"/>
          <w:szCs w:val="22"/>
        </w:rPr>
        <w:t> </w:t>
      </w:r>
      <w:r w:rsidRPr="00746AD9">
        <w:rPr>
          <w:bCs/>
          <w:sz w:val="22"/>
          <w:szCs w:val="22"/>
        </w:rPr>
        <w:fldChar w:fldCharType="end"/>
      </w:r>
    </w:p>
    <w:p w14:paraId="58976771" w14:textId="77777777" w:rsidR="00601451" w:rsidRPr="00746AD9" w:rsidRDefault="00601451" w:rsidP="00601451">
      <w:pPr>
        <w:tabs>
          <w:tab w:val="left" w:pos="0"/>
          <w:tab w:val="left" w:pos="3544"/>
          <w:tab w:val="left" w:leader="dot" w:pos="9639"/>
        </w:tabs>
        <w:spacing w:before="120" w:after="120"/>
        <w:rPr>
          <w:bCs/>
          <w:sz w:val="22"/>
          <w:szCs w:val="22"/>
        </w:rPr>
      </w:pPr>
      <w:r w:rsidRPr="00746AD9">
        <w:rPr>
          <w:bCs/>
          <w:sz w:val="22"/>
          <w:szCs w:val="22"/>
        </w:rPr>
        <w:t xml:space="preserve">Muttersprache / </w:t>
      </w:r>
      <w:r w:rsidRPr="00746AD9">
        <w:rPr>
          <w:bCs/>
          <w:i/>
          <w:sz w:val="22"/>
          <w:szCs w:val="22"/>
        </w:rPr>
        <w:t>Langue maternelle</w:t>
      </w:r>
    </w:p>
    <w:p w14:paraId="43684101" w14:textId="77777777" w:rsidR="00601451" w:rsidRPr="00746AD9" w:rsidRDefault="00601451" w:rsidP="00601451">
      <w:pPr>
        <w:tabs>
          <w:tab w:val="left" w:pos="0"/>
          <w:tab w:val="left" w:pos="3544"/>
          <w:tab w:val="left" w:leader="dot" w:pos="9639"/>
        </w:tabs>
        <w:spacing w:before="120" w:after="120"/>
        <w:rPr>
          <w:bCs/>
          <w:sz w:val="22"/>
          <w:szCs w:val="22"/>
        </w:rPr>
      </w:pPr>
      <w:r w:rsidRPr="00746AD9">
        <w:rPr>
          <w:bCs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746AD9">
        <w:rPr>
          <w:bCs/>
          <w:sz w:val="22"/>
          <w:szCs w:val="22"/>
        </w:rPr>
        <w:instrText xml:space="preserve"> FORMTEXT </w:instrText>
      </w:r>
      <w:r w:rsidRPr="00746AD9">
        <w:rPr>
          <w:bCs/>
          <w:sz w:val="22"/>
          <w:szCs w:val="22"/>
        </w:rPr>
      </w:r>
      <w:r w:rsidRPr="00746AD9">
        <w:rPr>
          <w:bCs/>
          <w:sz w:val="22"/>
          <w:szCs w:val="22"/>
        </w:rPr>
        <w:fldChar w:fldCharType="separate"/>
      </w:r>
      <w:r w:rsidRPr="00746AD9">
        <w:rPr>
          <w:bCs/>
          <w:sz w:val="22"/>
          <w:szCs w:val="22"/>
        </w:rPr>
        <w:t> </w:t>
      </w:r>
      <w:r w:rsidRPr="00746AD9">
        <w:rPr>
          <w:bCs/>
          <w:sz w:val="22"/>
          <w:szCs w:val="22"/>
        </w:rPr>
        <w:t> </w:t>
      </w:r>
      <w:r w:rsidRPr="00746AD9">
        <w:rPr>
          <w:bCs/>
          <w:sz w:val="22"/>
          <w:szCs w:val="22"/>
        </w:rPr>
        <w:t> </w:t>
      </w:r>
      <w:r w:rsidRPr="00746AD9">
        <w:rPr>
          <w:bCs/>
          <w:sz w:val="22"/>
          <w:szCs w:val="22"/>
        </w:rPr>
        <w:t> </w:t>
      </w:r>
      <w:r w:rsidRPr="00746AD9">
        <w:rPr>
          <w:bCs/>
          <w:sz w:val="22"/>
          <w:szCs w:val="22"/>
        </w:rPr>
        <w:t> </w:t>
      </w:r>
      <w:r w:rsidRPr="00746AD9">
        <w:rPr>
          <w:bCs/>
          <w:sz w:val="22"/>
          <w:szCs w:val="22"/>
        </w:rPr>
        <w:fldChar w:fldCharType="end"/>
      </w:r>
    </w:p>
    <w:p w14:paraId="11928CDF" w14:textId="77777777" w:rsidR="00601451" w:rsidRPr="00746AD9" w:rsidRDefault="00601451" w:rsidP="00601451">
      <w:pPr>
        <w:tabs>
          <w:tab w:val="left" w:pos="0"/>
          <w:tab w:val="left" w:pos="3544"/>
          <w:tab w:val="left" w:leader="dot" w:pos="9639"/>
        </w:tabs>
        <w:spacing w:before="120" w:after="120"/>
        <w:rPr>
          <w:bCs/>
          <w:sz w:val="22"/>
          <w:szCs w:val="22"/>
        </w:rPr>
      </w:pPr>
      <w:r w:rsidRPr="00746AD9">
        <w:rPr>
          <w:bCs/>
          <w:sz w:val="22"/>
          <w:szCs w:val="22"/>
        </w:rPr>
        <w:t xml:space="preserve">Weitere Sprachen / </w:t>
      </w:r>
      <w:r w:rsidRPr="00746AD9">
        <w:rPr>
          <w:bCs/>
          <w:i/>
          <w:sz w:val="22"/>
          <w:szCs w:val="22"/>
        </w:rPr>
        <w:t>Autres langues</w:t>
      </w:r>
    </w:p>
    <w:p w14:paraId="3E3301C2" w14:textId="77777777" w:rsidR="00601451" w:rsidRDefault="00601451" w:rsidP="00601451">
      <w:pPr>
        <w:tabs>
          <w:tab w:val="left" w:pos="0"/>
          <w:tab w:val="left" w:pos="3544"/>
          <w:tab w:val="left" w:leader="dot" w:pos="9639"/>
        </w:tabs>
        <w:spacing w:before="120" w:after="120"/>
        <w:rPr>
          <w:bCs/>
          <w:sz w:val="22"/>
          <w:szCs w:val="22"/>
        </w:rPr>
      </w:pPr>
      <w:r w:rsidRPr="00746AD9">
        <w:rPr>
          <w:bCs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746AD9">
        <w:rPr>
          <w:bCs/>
          <w:sz w:val="22"/>
          <w:szCs w:val="22"/>
        </w:rPr>
        <w:instrText xml:space="preserve"> FORMTEXT </w:instrText>
      </w:r>
      <w:r w:rsidRPr="00746AD9">
        <w:rPr>
          <w:bCs/>
          <w:sz w:val="22"/>
          <w:szCs w:val="22"/>
        </w:rPr>
      </w:r>
      <w:r w:rsidRPr="00746AD9">
        <w:rPr>
          <w:bCs/>
          <w:sz w:val="22"/>
          <w:szCs w:val="22"/>
        </w:rPr>
        <w:fldChar w:fldCharType="separate"/>
      </w:r>
      <w:r w:rsidRPr="00746AD9">
        <w:rPr>
          <w:bCs/>
          <w:sz w:val="22"/>
          <w:szCs w:val="22"/>
        </w:rPr>
        <w:t> </w:t>
      </w:r>
      <w:r w:rsidRPr="00746AD9">
        <w:rPr>
          <w:bCs/>
          <w:sz w:val="22"/>
          <w:szCs w:val="22"/>
        </w:rPr>
        <w:t> </w:t>
      </w:r>
      <w:r w:rsidRPr="00746AD9">
        <w:rPr>
          <w:bCs/>
          <w:sz w:val="22"/>
          <w:szCs w:val="22"/>
        </w:rPr>
        <w:t> </w:t>
      </w:r>
      <w:r w:rsidRPr="00746AD9">
        <w:rPr>
          <w:bCs/>
          <w:sz w:val="22"/>
          <w:szCs w:val="22"/>
        </w:rPr>
        <w:t> </w:t>
      </w:r>
      <w:r w:rsidRPr="00746AD9">
        <w:rPr>
          <w:bCs/>
          <w:sz w:val="22"/>
          <w:szCs w:val="22"/>
        </w:rPr>
        <w:t> </w:t>
      </w:r>
      <w:r w:rsidRPr="00746AD9">
        <w:rPr>
          <w:bCs/>
          <w:sz w:val="22"/>
          <w:szCs w:val="22"/>
        </w:rPr>
        <w:fldChar w:fldCharType="end"/>
      </w:r>
    </w:p>
    <w:p w14:paraId="45D7328A" w14:textId="77777777" w:rsidR="00601451" w:rsidRPr="000F137B" w:rsidRDefault="00601451" w:rsidP="00601451">
      <w:pPr>
        <w:tabs>
          <w:tab w:val="left" w:pos="0"/>
          <w:tab w:val="left" w:pos="3544"/>
          <w:tab w:val="left" w:leader="dot" w:pos="9639"/>
        </w:tabs>
        <w:spacing w:before="120" w:after="120"/>
        <w:rPr>
          <w:bCs/>
          <w:i/>
          <w:sz w:val="22"/>
          <w:szCs w:val="22"/>
        </w:rPr>
      </w:pPr>
      <w:r>
        <w:rPr>
          <w:bCs/>
          <w:sz w:val="22"/>
          <w:szCs w:val="22"/>
        </w:rPr>
        <w:t xml:space="preserve">Fachliche Aus- und Weiterbildung / </w:t>
      </w:r>
      <w:r>
        <w:rPr>
          <w:bCs/>
          <w:i/>
          <w:sz w:val="22"/>
          <w:szCs w:val="22"/>
        </w:rPr>
        <w:t>Formation spécifique et formation continue</w:t>
      </w:r>
    </w:p>
    <w:p w14:paraId="6BBAA169" w14:textId="77777777" w:rsidR="00601451" w:rsidRPr="00746AD9" w:rsidRDefault="00601451" w:rsidP="00601451">
      <w:pPr>
        <w:tabs>
          <w:tab w:val="left" w:pos="0"/>
          <w:tab w:val="left" w:pos="3544"/>
          <w:tab w:val="left" w:leader="dot" w:pos="9639"/>
        </w:tabs>
        <w:spacing w:before="120" w:after="120"/>
        <w:rPr>
          <w:bCs/>
          <w:sz w:val="22"/>
          <w:szCs w:val="22"/>
        </w:rPr>
      </w:pPr>
      <w:r w:rsidRPr="00746AD9">
        <w:rPr>
          <w:bCs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746AD9">
        <w:rPr>
          <w:bCs/>
          <w:sz w:val="22"/>
          <w:szCs w:val="22"/>
        </w:rPr>
        <w:instrText xml:space="preserve"> FORMTEXT </w:instrText>
      </w:r>
      <w:r w:rsidRPr="00746AD9">
        <w:rPr>
          <w:bCs/>
          <w:sz w:val="22"/>
          <w:szCs w:val="22"/>
        </w:rPr>
      </w:r>
      <w:r w:rsidRPr="00746AD9">
        <w:rPr>
          <w:bCs/>
          <w:sz w:val="22"/>
          <w:szCs w:val="22"/>
        </w:rPr>
        <w:fldChar w:fldCharType="separate"/>
      </w:r>
      <w:r w:rsidRPr="00746AD9">
        <w:rPr>
          <w:bCs/>
          <w:sz w:val="22"/>
          <w:szCs w:val="22"/>
        </w:rPr>
        <w:t> </w:t>
      </w:r>
      <w:r w:rsidRPr="00746AD9">
        <w:rPr>
          <w:bCs/>
          <w:sz w:val="22"/>
          <w:szCs w:val="22"/>
        </w:rPr>
        <w:t> </w:t>
      </w:r>
      <w:r w:rsidRPr="00746AD9">
        <w:rPr>
          <w:bCs/>
          <w:sz w:val="22"/>
          <w:szCs w:val="22"/>
        </w:rPr>
        <w:t> </w:t>
      </w:r>
      <w:r w:rsidRPr="00746AD9">
        <w:rPr>
          <w:bCs/>
          <w:sz w:val="22"/>
          <w:szCs w:val="22"/>
        </w:rPr>
        <w:t> </w:t>
      </w:r>
      <w:r w:rsidRPr="00746AD9">
        <w:rPr>
          <w:bCs/>
          <w:sz w:val="22"/>
          <w:szCs w:val="22"/>
        </w:rPr>
        <w:t> </w:t>
      </w:r>
      <w:r w:rsidRPr="00746AD9">
        <w:rPr>
          <w:bCs/>
          <w:sz w:val="22"/>
          <w:szCs w:val="22"/>
        </w:rPr>
        <w:fldChar w:fldCharType="end"/>
      </w:r>
    </w:p>
    <w:p w14:paraId="71CF2BB5" w14:textId="77777777" w:rsidR="00601451" w:rsidRPr="00746AD9" w:rsidRDefault="00601451" w:rsidP="00601451">
      <w:pPr>
        <w:tabs>
          <w:tab w:val="left" w:pos="0"/>
          <w:tab w:val="left" w:pos="3544"/>
          <w:tab w:val="left" w:leader="dot" w:pos="9639"/>
        </w:tabs>
        <w:spacing w:before="120" w:after="120"/>
        <w:rPr>
          <w:bCs/>
          <w:sz w:val="22"/>
          <w:szCs w:val="22"/>
        </w:rPr>
      </w:pPr>
      <w:r w:rsidRPr="00746AD9">
        <w:rPr>
          <w:bCs/>
          <w:sz w:val="22"/>
          <w:szCs w:val="22"/>
        </w:rPr>
        <w:t xml:space="preserve">Berufliche Laufbahn / </w:t>
      </w:r>
      <w:r w:rsidRPr="00746AD9">
        <w:rPr>
          <w:bCs/>
          <w:i/>
          <w:sz w:val="22"/>
          <w:szCs w:val="22"/>
        </w:rPr>
        <w:t>Parcours professionnel</w:t>
      </w:r>
    </w:p>
    <w:p w14:paraId="33CCB49E" w14:textId="77777777" w:rsidR="00601451" w:rsidRPr="00746AD9" w:rsidRDefault="00601451" w:rsidP="00601451">
      <w:pPr>
        <w:tabs>
          <w:tab w:val="left" w:pos="0"/>
          <w:tab w:val="left" w:pos="3544"/>
          <w:tab w:val="left" w:leader="dot" w:pos="9639"/>
        </w:tabs>
        <w:spacing w:before="120" w:after="120"/>
        <w:rPr>
          <w:bCs/>
          <w:sz w:val="22"/>
          <w:szCs w:val="22"/>
        </w:rPr>
      </w:pPr>
      <w:r w:rsidRPr="00746AD9">
        <w:rPr>
          <w:bCs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746AD9">
        <w:rPr>
          <w:bCs/>
          <w:sz w:val="22"/>
          <w:szCs w:val="22"/>
        </w:rPr>
        <w:instrText xml:space="preserve"> FORMTEXT </w:instrText>
      </w:r>
      <w:r w:rsidRPr="00746AD9">
        <w:rPr>
          <w:bCs/>
          <w:sz w:val="22"/>
          <w:szCs w:val="22"/>
        </w:rPr>
      </w:r>
      <w:r w:rsidRPr="00746AD9">
        <w:rPr>
          <w:bCs/>
          <w:sz w:val="22"/>
          <w:szCs w:val="22"/>
        </w:rPr>
        <w:fldChar w:fldCharType="separate"/>
      </w:r>
      <w:r w:rsidRPr="00746AD9">
        <w:rPr>
          <w:bCs/>
          <w:sz w:val="22"/>
          <w:szCs w:val="22"/>
        </w:rPr>
        <w:t> </w:t>
      </w:r>
      <w:r w:rsidRPr="00746AD9">
        <w:rPr>
          <w:bCs/>
          <w:sz w:val="22"/>
          <w:szCs w:val="22"/>
        </w:rPr>
        <w:t> </w:t>
      </w:r>
      <w:r w:rsidRPr="00746AD9">
        <w:rPr>
          <w:bCs/>
          <w:sz w:val="22"/>
          <w:szCs w:val="22"/>
        </w:rPr>
        <w:t> </w:t>
      </w:r>
      <w:r w:rsidRPr="00746AD9">
        <w:rPr>
          <w:bCs/>
          <w:sz w:val="22"/>
          <w:szCs w:val="22"/>
        </w:rPr>
        <w:t> </w:t>
      </w:r>
      <w:r w:rsidRPr="00746AD9">
        <w:rPr>
          <w:bCs/>
          <w:sz w:val="22"/>
          <w:szCs w:val="22"/>
        </w:rPr>
        <w:t> </w:t>
      </w:r>
      <w:r w:rsidRPr="00746AD9">
        <w:rPr>
          <w:bCs/>
          <w:sz w:val="22"/>
          <w:szCs w:val="22"/>
        </w:rPr>
        <w:fldChar w:fldCharType="end"/>
      </w:r>
    </w:p>
    <w:p w14:paraId="4F39E099" w14:textId="77777777" w:rsidR="00601451" w:rsidRPr="00746AD9" w:rsidRDefault="00601451" w:rsidP="00601451">
      <w:pPr>
        <w:tabs>
          <w:tab w:val="left" w:pos="0"/>
          <w:tab w:val="left" w:pos="2835"/>
          <w:tab w:val="left" w:leader="dot" w:pos="9639"/>
        </w:tabs>
        <w:spacing w:before="120" w:after="120"/>
        <w:rPr>
          <w:b/>
          <w:bCs/>
          <w:sz w:val="22"/>
          <w:szCs w:val="22"/>
        </w:rPr>
      </w:pPr>
      <w:r w:rsidRPr="00746AD9">
        <w:rPr>
          <w:bCs/>
          <w:sz w:val="22"/>
          <w:szCs w:val="22"/>
        </w:rPr>
        <w:t xml:space="preserve">Jetzige Tätigkeit, Funktion / </w:t>
      </w:r>
      <w:r w:rsidRPr="00746AD9">
        <w:rPr>
          <w:bCs/>
          <w:i/>
          <w:sz w:val="22"/>
          <w:szCs w:val="22"/>
        </w:rPr>
        <w:t>Emploi actuel, fonction</w:t>
      </w:r>
    </w:p>
    <w:p w14:paraId="7A6A2731" w14:textId="77777777" w:rsidR="00601451" w:rsidRPr="00746AD9" w:rsidRDefault="00601451" w:rsidP="00601451">
      <w:pPr>
        <w:tabs>
          <w:tab w:val="left" w:pos="0"/>
          <w:tab w:val="left" w:pos="2835"/>
          <w:tab w:val="left" w:leader="dot" w:pos="9639"/>
        </w:tabs>
        <w:spacing w:before="120" w:after="120"/>
        <w:rPr>
          <w:bCs/>
          <w:sz w:val="22"/>
          <w:szCs w:val="22"/>
        </w:rPr>
      </w:pPr>
      <w:r w:rsidRPr="00746AD9">
        <w:rPr>
          <w:bCs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746AD9">
        <w:rPr>
          <w:bCs/>
          <w:sz w:val="22"/>
          <w:szCs w:val="22"/>
        </w:rPr>
        <w:instrText xml:space="preserve"> FORMTEXT </w:instrText>
      </w:r>
      <w:r w:rsidRPr="00746AD9">
        <w:rPr>
          <w:bCs/>
          <w:sz w:val="22"/>
          <w:szCs w:val="22"/>
        </w:rPr>
      </w:r>
      <w:r w:rsidRPr="00746AD9">
        <w:rPr>
          <w:bCs/>
          <w:sz w:val="22"/>
          <w:szCs w:val="22"/>
        </w:rPr>
        <w:fldChar w:fldCharType="separate"/>
      </w:r>
      <w:r w:rsidRPr="00746AD9">
        <w:rPr>
          <w:bCs/>
          <w:sz w:val="22"/>
          <w:szCs w:val="22"/>
        </w:rPr>
        <w:t> </w:t>
      </w:r>
      <w:r w:rsidRPr="00746AD9">
        <w:rPr>
          <w:bCs/>
          <w:sz w:val="22"/>
          <w:szCs w:val="22"/>
        </w:rPr>
        <w:t> </w:t>
      </w:r>
      <w:r w:rsidRPr="00746AD9">
        <w:rPr>
          <w:bCs/>
          <w:sz w:val="22"/>
          <w:szCs w:val="22"/>
        </w:rPr>
        <w:t> </w:t>
      </w:r>
      <w:r w:rsidRPr="00746AD9">
        <w:rPr>
          <w:bCs/>
          <w:sz w:val="22"/>
          <w:szCs w:val="22"/>
        </w:rPr>
        <w:t> </w:t>
      </w:r>
      <w:r w:rsidRPr="00746AD9">
        <w:rPr>
          <w:bCs/>
          <w:sz w:val="22"/>
          <w:szCs w:val="22"/>
        </w:rPr>
        <w:t> </w:t>
      </w:r>
      <w:r w:rsidRPr="00746AD9">
        <w:rPr>
          <w:bCs/>
          <w:sz w:val="22"/>
          <w:szCs w:val="22"/>
        </w:rPr>
        <w:fldChar w:fldCharType="end"/>
      </w:r>
    </w:p>
    <w:p w14:paraId="556E8C4B" w14:textId="77777777" w:rsidR="00601451" w:rsidRPr="0032206F" w:rsidRDefault="00601451" w:rsidP="00601451">
      <w:pPr>
        <w:tabs>
          <w:tab w:val="left" w:pos="0"/>
          <w:tab w:val="left" w:pos="2835"/>
          <w:tab w:val="left" w:leader="dot" w:pos="9639"/>
        </w:tabs>
        <w:spacing w:before="120" w:after="120"/>
        <w:rPr>
          <w:bCs/>
          <w:i/>
          <w:sz w:val="22"/>
          <w:szCs w:val="22"/>
        </w:rPr>
      </w:pPr>
      <w:r w:rsidRPr="00746AD9">
        <w:rPr>
          <w:bCs/>
          <w:sz w:val="22"/>
          <w:szCs w:val="22"/>
        </w:rPr>
        <w:t xml:space="preserve">Arbeitgeber / </w:t>
      </w:r>
      <w:r w:rsidRPr="0032206F">
        <w:rPr>
          <w:bCs/>
          <w:i/>
          <w:sz w:val="22"/>
          <w:szCs w:val="22"/>
        </w:rPr>
        <w:t>Employeur</w:t>
      </w:r>
    </w:p>
    <w:p w14:paraId="0D08FF14" w14:textId="77777777" w:rsidR="00601451" w:rsidRPr="00746AD9" w:rsidRDefault="00601451" w:rsidP="00601451">
      <w:pPr>
        <w:tabs>
          <w:tab w:val="left" w:pos="0"/>
          <w:tab w:val="left" w:leader="dot" w:pos="9639"/>
        </w:tabs>
        <w:spacing w:before="120" w:after="120"/>
        <w:rPr>
          <w:bCs/>
          <w:sz w:val="22"/>
          <w:szCs w:val="22"/>
        </w:rPr>
      </w:pPr>
      <w:r w:rsidRPr="00746AD9">
        <w:rPr>
          <w:bCs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746AD9">
        <w:rPr>
          <w:bCs/>
          <w:sz w:val="22"/>
          <w:szCs w:val="22"/>
        </w:rPr>
        <w:instrText xml:space="preserve"> FORMTEXT </w:instrText>
      </w:r>
      <w:r w:rsidRPr="00746AD9">
        <w:rPr>
          <w:bCs/>
          <w:sz w:val="22"/>
          <w:szCs w:val="22"/>
        </w:rPr>
      </w:r>
      <w:r w:rsidRPr="00746AD9">
        <w:rPr>
          <w:bCs/>
          <w:sz w:val="22"/>
          <w:szCs w:val="22"/>
        </w:rPr>
        <w:fldChar w:fldCharType="separate"/>
      </w:r>
      <w:r w:rsidRPr="00746AD9">
        <w:rPr>
          <w:bCs/>
          <w:sz w:val="22"/>
          <w:szCs w:val="22"/>
        </w:rPr>
        <w:t> </w:t>
      </w:r>
      <w:r w:rsidRPr="00746AD9">
        <w:rPr>
          <w:bCs/>
          <w:sz w:val="22"/>
          <w:szCs w:val="22"/>
        </w:rPr>
        <w:t> </w:t>
      </w:r>
      <w:r w:rsidRPr="00746AD9">
        <w:rPr>
          <w:bCs/>
          <w:sz w:val="22"/>
          <w:szCs w:val="22"/>
        </w:rPr>
        <w:t> </w:t>
      </w:r>
      <w:r w:rsidRPr="00746AD9">
        <w:rPr>
          <w:bCs/>
          <w:sz w:val="22"/>
          <w:szCs w:val="22"/>
        </w:rPr>
        <w:t> </w:t>
      </w:r>
      <w:r w:rsidRPr="00746AD9">
        <w:rPr>
          <w:bCs/>
          <w:sz w:val="22"/>
          <w:szCs w:val="22"/>
        </w:rPr>
        <w:t> </w:t>
      </w:r>
      <w:r w:rsidRPr="00746AD9">
        <w:rPr>
          <w:bCs/>
          <w:sz w:val="22"/>
          <w:szCs w:val="22"/>
        </w:rPr>
        <w:fldChar w:fldCharType="end"/>
      </w:r>
    </w:p>
    <w:p w14:paraId="2D2E4FF9" w14:textId="2373BAF0" w:rsidR="00601451" w:rsidRPr="00601451" w:rsidRDefault="00601451" w:rsidP="00601451">
      <w:pPr>
        <w:tabs>
          <w:tab w:val="left" w:pos="0"/>
          <w:tab w:val="left" w:pos="1276"/>
          <w:tab w:val="left" w:leader="dot" w:pos="9639"/>
        </w:tabs>
        <w:spacing w:before="120" w:after="120"/>
        <w:rPr>
          <w:bCs/>
          <w:i/>
          <w:sz w:val="22"/>
          <w:szCs w:val="22"/>
        </w:rPr>
      </w:pPr>
      <w:r w:rsidRPr="00601451">
        <w:rPr>
          <w:bCs/>
          <w:sz w:val="22"/>
          <w:szCs w:val="22"/>
        </w:rPr>
        <w:t>Bezug zum Bereich Infektionsprävention im Gesundheitswesen</w:t>
      </w:r>
      <w:r w:rsidRPr="00601451">
        <w:rPr>
          <w:bCs/>
          <w:i/>
          <w:sz w:val="22"/>
          <w:szCs w:val="22"/>
        </w:rPr>
        <w:t xml:space="preserve"> / Rapport avec le domaine </w:t>
      </w:r>
      <w:r>
        <w:rPr>
          <w:bCs/>
          <w:i/>
          <w:sz w:val="22"/>
          <w:szCs w:val="22"/>
        </w:rPr>
        <w:t>prévention des infections associées aux soins</w:t>
      </w:r>
    </w:p>
    <w:p w14:paraId="64BED5A7" w14:textId="77777777" w:rsidR="00601451" w:rsidRPr="00746AD9" w:rsidRDefault="00601451" w:rsidP="00601451">
      <w:pPr>
        <w:tabs>
          <w:tab w:val="left" w:pos="0"/>
          <w:tab w:val="left" w:pos="1276"/>
          <w:tab w:val="left" w:leader="dot" w:pos="9639"/>
        </w:tabs>
        <w:spacing w:before="120" w:after="120"/>
        <w:rPr>
          <w:bCs/>
          <w:sz w:val="22"/>
          <w:szCs w:val="22"/>
          <w:lang w:val="fr-CH"/>
        </w:rPr>
      </w:pPr>
      <w:r w:rsidRPr="00746AD9">
        <w:rPr>
          <w:bCs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746AD9">
        <w:rPr>
          <w:bCs/>
          <w:sz w:val="22"/>
          <w:szCs w:val="22"/>
          <w:lang w:val="fr-CH"/>
        </w:rPr>
        <w:instrText xml:space="preserve"> FORMTEXT </w:instrText>
      </w:r>
      <w:r w:rsidRPr="00746AD9">
        <w:rPr>
          <w:bCs/>
          <w:sz w:val="22"/>
          <w:szCs w:val="22"/>
        </w:rPr>
      </w:r>
      <w:r w:rsidRPr="00746AD9">
        <w:rPr>
          <w:bCs/>
          <w:sz w:val="22"/>
          <w:szCs w:val="22"/>
        </w:rPr>
        <w:fldChar w:fldCharType="separate"/>
      </w:r>
      <w:r w:rsidRPr="00746AD9">
        <w:rPr>
          <w:bCs/>
          <w:sz w:val="22"/>
          <w:szCs w:val="22"/>
        </w:rPr>
        <w:t> </w:t>
      </w:r>
      <w:r w:rsidRPr="00746AD9">
        <w:rPr>
          <w:bCs/>
          <w:sz w:val="22"/>
          <w:szCs w:val="22"/>
        </w:rPr>
        <w:t> </w:t>
      </w:r>
      <w:r w:rsidRPr="00746AD9">
        <w:rPr>
          <w:bCs/>
          <w:sz w:val="22"/>
          <w:szCs w:val="22"/>
        </w:rPr>
        <w:t> </w:t>
      </w:r>
      <w:r w:rsidRPr="00746AD9">
        <w:rPr>
          <w:bCs/>
          <w:sz w:val="22"/>
          <w:szCs w:val="22"/>
        </w:rPr>
        <w:t> </w:t>
      </w:r>
      <w:r w:rsidRPr="00746AD9">
        <w:rPr>
          <w:bCs/>
          <w:sz w:val="22"/>
          <w:szCs w:val="22"/>
        </w:rPr>
        <w:t> </w:t>
      </w:r>
      <w:r w:rsidRPr="00746AD9">
        <w:rPr>
          <w:bCs/>
          <w:sz w:val="22"/>
          <w:szCs w:val="22"/>
        </w:rPr>
        <w:fldChar w:fldCharType="end"/>
      </w:r>
    </w:p>
    <w:p w14:paraId="08174B7A" w14:textId="77777777" w:rsidR="00601451" w:rsidRPr="000F137B" w:rsidRDefault="00601451" w:rsidP="00601451">
      <w:pPr>
        <w:tabs>
          <w:tab w:val="left" w:pos="0"/>
          <w:tab w:val="left" w:pos="1276"/>
          <w:tab w:val="left" w:leader="dot" w:pos="9639"/>
        </w:tabs>
        <w:spacing w:before="120" w:after="120"/>
        <w:rPr>
          <w:bCs/>
          <w:i/>
          <w:sz w:val="22"/>
          <w:szCs w:val="22"/>
        </w:rPr>
      </w:pPr>
      <w:r>
        <w:rPr>
          <w:bCs/>
          <w:sz w:val="22"/>
          <w:szCs w:val="22"/>
        </w:rPr>
        <w:t>Pädagogische und methodische Ausbildung und Kompetenzen</w:t>
      </w:r>
      <w:r w:rsidRPr="00746AD9">
        <w:rPr>
          <w:bCs/>
          <w:sz w:val="22"/>
          <w:szCs w:val="22"/>
        </w:rPr>
        <w:t xml:space="preserve"> / </w:t>
      </w:r>
      <w:r w:rsidRPr="00814AEE">
        <w:rPr>
          <w:bCs/>
          <w:i/>
          <w:sz w:val="22"/>
          <w:szCs w:val="22"/>
        </w:rPr>
        <w:t xml:space="preserve">Aptitudes </w:t>
      </w:r>
      <w:r>
        <w:rPr>
          <w:bCs/>
          <w:i/>
          <w:sz w:val="22"/>
          <w:szCs w:val="22"/>
        </w:rPr>
        <w:t xml:space="preserve">et formation </w:t>
      </w:r>
      <w:r w:rsidRPr="00814AEE">
        <w:rPr>
          <w:bCs/>
          <w:i/>
          <w:sz w:val="22"/>
          <w:szCs w:val="22"/>
        </w:rPr>
        <w:t>en pédagogie et en méthodologie</w:t>
      </w:r>
    </w:p>
    <w:p w14:paraId="00B738B4" w14:textId="77777777" w:rsidR="00601451" w:rsidRPr="00746AD9" w:rsidRDefault="00601451" w:rsidP="00601451">
      <w:pPr>
        <w:tabs>
          <w:tab w:val="left" w:pos="0"/>
          <w:tab w:val="left" w:pos="1276"/>
          <w:tab w:val="left" w:leader="dot" w:pos="9639"/>
        </w:tabs>
        <w:spacing w:before="120" w:after="120"/>
        <w:rPr>
          <w:bCs/>
          <w:sz w:val="22"/>
          <w:szCs w:val="22"/>
        </w:rPr>
      </w:pPr>
      <w:r w:rsidRPr="00746AD9">
        <w:rPr>
          <w:bCs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746AD9">
        <w:rPr>
          <w:bCs/>
          <w:sz w:val="22"/>
          <w:szCs w:val="22"/>
        </w:rPr>
        <w:instrText xml:space="preserve"> FORMTEXT </w:instrText>
      </w:r>
      <w:r w:rsidRPr="00746AD9">
        <w:rPr>
          <w:bCs/>
          <w:sz w:val="22"/>
          <w:szCs w:val="22"/>
        </w:rPr>
      </w:r>
      <w:r w:rsidRPr="00746AD9">
        <w:rPr>
          <w:bCs/>
          <w:sz w:val="22"/>
          <w:szCs w:val="22"/>
        </w:rPr>
        <w:fldChar w:fldCharType="separate"/>
      </w:r>
      <w:r w:rsidRPr="00746AD9">
        <w:rPr>
          <w:bCs/>
          <w:sz w:val="22"/>
          <w:szCs w:val="22"/>
        </w:rPr>
        <w:t> </w:t>
      </w:r>
      <w:r w:rsidRPr="00746AD9">
        <w:rPr>
          <w:bCs/>
          <w:sz w:val="22"/>
          <w:szCs w:val="22"/>
        </w:rPr>
        <w:t> </w:t>
      </w:r>
      <w:r w:rsidRPr="00746AD9">
        <w:rPr>
          <w:bCs/>
          <w:sz w:val="22"/>
          <w:szCs w:val="22"/>
        </w:rPr>
        <w:t> </w:t>
      </w:r>
      <w:r w:rsidRPr="00746AD9">
        <w:rPr>
          <w:bCs/>
          <w:sz w:val="22"/>
          <w:szCs w:val="22"/>
        </w:rPr>
        <w:t> </w:t>
      </w:r>
      <w:r w:rsidRPr="00746AD9">
        <w:rPr>
          <w:bCs/>
          <w:sz w:val="22"/>
          <w:szCs w:val="22"/>
        </w:rPr>
        <w:t> </w:t>
      </w:r>
      <w:r w:rsidRPr="00746AD9">
        <w:rPr>
          <w:bCs/>
          <w:sz w:val="22"/>
          <w:szCs w:val="22"/>
        </w:rPr>
        <w:fldChar w:fldCharType="end"/>
      </w:r>
    </w:p>
    <w:p w14:paraId="1006F968" w14:textId="77777777" w:rsidR="00601451" w:rsidRDefault="00601451" w:rsidP="00601451">
      <w:pPr>
        <w:tabs>
          <w:tab w:val="left" w:pos="0"/>
          <w:tab w:val="left" w:pos="1276"/>
          <w:tab w:val="left" w:leader="dot" w:pos="9639"/>
        </w:tabs>
        <w:spacing w:before="120" w:after="120"/>
        <w:rPr>
          <w:sz w:val="22"/>
          <w:szCs w:val="22"/>
        </w:rPr>
      </w:pPr>
      <w:r w:rsidRPr="00746AD9">
        <w:rPr>
          <w:bCs/>
          <w:sz w:val="22"/>
          <w:szCs w:val="22"/>
        </w:rPr>
        <w:t xml:space="preserve">Datum / </w:t>
      </w:r>
      <w:r w:rsidRPr="00746AD9">
        <w:rPr>
          <w:bCs/>
          <w:i/>
          <w:sz w:val="22"/>
          <w:szCs w:val="22"/>
        </w:rPr>
        <w:t>Date</w:t>
      </w:r>
      <w:r w:rsidRPr="00746AD9">
        <w:rPr>
          <w:bCs/>
          <w:sz w:val="22"/>
          <w:szCs w:val="22"/>
        </w:rPr>
        <w:t xml:space="preserve"> </w:t>
      </w:r>
      <w:r w:rsidRPr="00746AD9">
        <w:rPr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746AD9">
        <w:rPr>
          <w:sz w:val="22"/>
          <w:szCs w:val="22"/>
        </w:rPr>
        <w:instrText xml:space="preserve"> FORMTEXT </w:instrText>
      </w:r>
      <w:r w:rsidRPr="00746AD9">
        <w:rPr>
          <w:sz w:val="22"/>
          <w:szCs w:val="22"/>
        </w:rPr>
      </w:r>
      <w:r w:rsidRPr="00746AD9">
        <w:rPr>
          <w:sz w:val="22"/>
          <w:szCs w:val="22"/>
        </w:rPr>
        <w:fldChar w:fldCharType="separate"/>
      </w:r>
      <w:r w:rsidRPr="00746AD9">
        <w:rPr>
          <w:sz w:val="22"/>
          <w:szCs w:val="22"/>
        </w:rPr>
        <w:t> </w:t>
      </w:r>
      <w:r w:rsidRPr="00746AD9">
        <w:rPr>
          <w:sz w:val="22"/>
          <w:szCs w:val="22"/>
        </w:rPr>
        <w:t> </w:t>
      </w:r>
      <w:r w:rsidRPr="00746AD9">
        <w:rPr>
          <w:sz w:val="22"/>
          <w:szCs w:val="22"/>
        </w:rPr>
        <w:t> </w:t>
      </w:r>
      <w:r w:rsidRPr="00746AD9">
        <w:rPr>
          <w:sz w:val="22"/>
          <w:szCs w:val="22"/>
        </w:rPr>
        <w:t> </w:t>
      </w:r>
      <w:r w:rsidRPr="00746AD9">
        <w:rPr>
          <w:sz w:val="22"/>
          <w:szCs w:val="22"/>
        </w:rPr>
        <w:t> </w:t>
      </w:r>
      <w:r w:rsidRPr="00746AD9">
        <w:rPr>
          <w:sz w:val="22"/>
          <w:szCs w:val="22"/>
        </w:rPr>
        <w:fldChar w:fldCharType="end"/>
      </w:r>
    </w:p>
    <w:p w14:paraId="769ABE1B" w14:textId="77777777" w:rsidR="00601451" w:rsidRDefault="00601451" w:rsidP="00601451">
      <w:pPr>
        <w:pStyle w:val="Textkrper2"/>
        <w:spacing w:before="480"/>
      </w:pPr>
      <w:r w:rsidRPr="00746AD9">
        <w:t xml:space="preserve">Bitte ausgefüllt zurückschicken an / </w:t>
      </w:r>
      <w:r w:rsidRPr="00746AD9">
        <w:rPr>
          <w:i/>
        </w:rPr>
        <w:t>A renvoyer dûment rempli</w:t>
      </w:r>
      <w:r>
        <w:rPr>
          <w:i/>
        </w:rPr>
        <w:t xml:space="preserve"> </w:t>
      </w:r>
      <w:r w:rsidRPr="00746AD9">
        <w:rPr>
          <w:i/>
        </w:rPr>
        <w:t>à</w:t>
      </w:r>
      <w:r>
        <w:t xml:space="preserve"> </w:t>
      </w:r>
      <w:hyperlink r:id="rId9" w:history="1">
        <w:r w:rsidRPr="004B6E45">
          <w:rPr>
            <w:rStyle w:val="Hyperlink"/>
          </w:rPr>
          <w:t>info@epsante.ch</w:t>
        </w:r>
      </w:hyperlink>
    </w:p>
    <w:p w14:paraId="7A1B77C6" w14:textId="4FDB50C8" w:rsidR="00FC0A84" w:rsidRPr="005305B6" w:rsidRDefault="00FC0A84" w:rsidP="006651E8">
      <w:pPr>
        <w:rPr>
          <w:szCs w:val="22"/>
        </w:rPr>
      </w:pPr>
    </w:p>
    <w:sectPr w:rsidR="00FC0A84" w:rsidRPr="005305B6" w:rsidSect="00FE481E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701" w:right="1134" w:bottom="1134" w:left="1418" w:header="454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F24752" w14:textId="77777777" w:rsidR="00507A26" w:rsidRDefault="00507A26">
      <w:r>
        <w:separator/>
      </w:r>
    </w:p>
  </w:endnote>
  <w:endnote w:type="continuationSeparator" w:id="0">
    <w:p w14:paraId="63B30CF1" w14:textId="77777777" w:rsidR="00507A26" w:rsidRDefault="00507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limbach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89153E" w14:textId="0500F08D" w:rsidR="00507A26" w:rsidRPr="00ED364A" w:rsidRDefault="007079D0" w:rsidP="009060F8">
    <w:pPr>
      <w:pStyle w:val="Fuzeile"/>
      <w:tabs>
        <w:tab w:val="clear" w:pos="9072"/>
        <w:tab w:val="right" w:pos="9356"/>
      </w:tabs>
      <w:rPr>
        <w:sz w:val="14"/>
        <w:szCs w:val="14"/>
        <w:lang w:val="fr-CH"/>
      </w:rPr>
    </w:pPr>
    <w:r>
      <w:rPr>
        <w:sz w:val="14"/>
        <w:szCs w:val="14"/>
      </w:rPr>
      <w:tab/>
    </w:r>
    <w:r>
      <w:rPr>
        <w:sz w:val="14"/>
        <w:szCs w:val="14"/>
      </w:rPr>
      <w:tab/>
    </w:r>
    <w:r w:rsidR="00EE3D1E">
      <w:rPr>
        <w:sz w:val="14"/>
        <w:szCs w:val="14"/>
      </w:rPr>
      <w:t xml:space="preserve">Seite </w:t>
    </w:r>
    <w:r w:rsidR="00507A26" w:rsidRPr="00ED364A">
      <w:rPr>
        <w:sz w:val="14"/>
        <w:szCs w:val="14"/>
      </w:rPr>
      <w:fldChar w:fldCharType="begin"/>
    </w:r>
    <w:r w:rsidR="00507A26" w:rsidRPr="00ED364A">
      <w:rPr>
        <w:sz w:val="14"/>
        <w:szCs w:val="14"/>
        <w:lang w:val="fr-CH"/>
      </w:rPr>
      <w:instrText xml:space="preserve"> PAGE  \* Arabic  \* MERGEFORMAT </w:instrText>
    </w:r>
    <w:r w:rsidR="00507A26" w:rsidRPr="00ED364A">
      <w:rPr>
        <w:sz w:val="14"/>
        <w:szCs w:val="14"/>
      </w:rPr>
      <w:fldChar w:fldCharType="separate"/>
    </w:r>
    <w:r w:rsidR="00DA719D">
      <w:rPr>
        <w:noProof/>
        <w:sz w:val="14"/>
        <w:szCs w:val="14"/>
        <w:lang w:val="fr-CH"/>
      </w:rPr>
      <w:t>2</w:t>
    </w:r>
    <w:r w:rsidR="00507A26" w:rsidRPr="00ED364A">
      <w:rPr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932F58" w14:textId="2BCA5046" w:rsidR="007079D0" w:rsidRPr="00EF11D3" w:rsidRDefault="007079D0">
    <w:pPr>
      <w:pStyle w:val="Fuzeile"/>
      <w:rPr>
        <w:sz w:val="14"/>
        <w:szCs w:val="14"/>
      </w:rPr>
    </w:pPr>
    <w:r w:rsidRPr="00EF11D3">
      <w:rPr>
        <w:sz w:val="14"/>
        <w:szCs w:val="14"/>
      </w:rPr>
      <w:tab/>
    </w:r>
    <w:r w:rsidR="00FE481E">
      <w:rPr>
        <w:sz w:val="14"/>
        <w:szCs w:val="14"/>
      </w:rPr>
      <w:tab/>
    </w:r>
    <w:r w:rsidR="00EE3D1E">
      <w:rPr>
        <w:sz w:val="14"/>
        <w:szCs w:val="14"/>
      </w:rPr>
      <w:t>Seite</w:t>
    </w:r>
    <w:r w:rsidRPr="00EF11D3">
      <w:rPr>
        <w:sz w:val="14"/>
        <w:szCs w:val="14"/>
      </w:rPr>
      <w:t xml:space="preserve"> </w:t>
    </w:r>
    <w:r>
      <w:rPr>
        <w:sz w:val="14"/>
        <w:szCs w:val="14"/>
        <w:lang w:val="fr-CH"/>
      </w:rPr>
      <w:fldChar w:fldCharType="begin"/>
    </w:r>
    <w:r w:rsidRPr="00EF11D3">
      <w:rPr>
        <w:sz w:val="14"/>
        <w:szCs w:val="14"/>
      </w:rPr>
      <w:instrText xml:space="preserve"> PAGE  \* Arabic  \* MERGEFORMAT </w:instrText>
    </w:r>
    <w:r>
      <w:rPr>
        <w:sz w:val="14"/>
        <w:szCs w:val="14"/>
        <w:lang w:val="fr-CH"/>
      </w:rPr>
      <w:fldChar w:fldCharType="separate"/>
    </w:r>
    <w:r w:rsidR="008978E7">
      <w:rPr>
        <w:noProof/>
        <w:sz w:val="14"/>
        <w:szCs w:val="14"/>
      </w:rPr>
      <w:t>1</w:t>
    </w:r>
    <w:r>
      <w:rPr>
        <w:sz w:val="14"/>
        <w:szCs w:val="14"/>
        <w:lang w:val="fr-CH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78572F" w14:textId="77777777" w:rsidR="00507A26" w:rsidRDefault="00507A26">
      <w:r>
        <w:separator/>
      </w:r>
    </w:p>
  </w:footnote>
  <w:footnote w:type="continuationSeparator" w:id="0">
    <w:p w14:paraId="7FA682FA" w14:textId="77777777" w:rsidR="00507A26" w:rsidRDefault="00507A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DC407B" w14:textId="2FACA989" w:rsidR="00FE481E" w:rsidRDefault="00FE481E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9264" behindDoc="1" locked="0" layoutInCell="1" allowOverlap="1" wp14:anchorId="1159DE37" wp14:editId="5FACAB44">
          <wp:simplePos x="0" y="0"/>
          <wp:positionH relativeFrom="column">
            <wp:posOffset>-900430</wp:posOffset>
          </wp:positionH>
          <wp:positionV relativeFrom="paragraph">
            <wp:posOffset>-288291</wp:posOffset>
          </wp:positionV>
          <wp:extent cx="7548991" cy="10677525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nfektionsprävention_2018_hoch ab 2. Sei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277" cy="106835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01DC50" w14:textId="1C759E28" w:rsidR="00FE481E" w:rsidRDefault="00FE481E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8240" behindDoc="1" locked="0" layoutInCell="1" allowOverlap="1" wp14:anchorId="2C8CDC4A" wp14:editId="5240EC08">
          <wp:simplePos x="0" y="0"/>
          <wp:positionH relativeFrom="column">
            <wp:posOffset>-900430</wp:posOffset>
          </wp:positionH>
          <wp:positionV relativeFrom="paragraph">
            <wp:posOffset>-288291</wp:posOffset>
          </wp:positionV>
          <wp:extent cx="7548991" cy="10677525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nfektionsprävention_2018_hoch 1. Sei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493" cy="106824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CAE06D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1004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3272F08"/>
    <w:multiLevelType w:val="hybridMultilevel"/>
    <w:tmpl w:val="17D49198"/>
    <w:lvl w:ilvl="0" w:tplc="080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035F73E0"/>
    <w:multiLevelType w:val="multilevel"/>
    <w:tmpl w:val="704EF98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42B1260"/>
    <w:multiLevelType w:val="hybridMultilevel"/>
    <w:tmpl w:val="45C04CB0"/>
    <w:lvl w:ilvl="0" w:tplc="5BE014E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>
      <w:start w:val="1"/>
      <w:numFmt w:val="lowerRoman"/>
      <w:lvlText w:val="%3."/>
      <w:lvlJc w:val="right"/>
      <w:pPr>
        <w:ind w:left="1800" w:hanging="180"/>
      </w:pPr>
    </w:lvl>
    <w:lvl w:ilvl="3" w:tplc="0807000F">
      <w:start w:val="1"/>
      <w:numFmt w:val="decimal"/>
      <w:lvlText w:val="%4."/>
      <w:lvlJc w:val="left"/>
      <w:pPr>
        <w:ind w:left="2520" w:hanging="360"/>
      </w:pPr>
    </w:lvl>
    <w:lvl w:ilvl="4" w:tplc="08070019">
      <w:start w:val="1"/>
      <w:numFmt w:val="lowerLetter"/>
      <w:lvlText w:val="%5."/>
      <w:lvlJc w:val="left"/>
      <w:pPr>
        <w:ind w:left="3240" w:hanging="360"/>
      </w:pPr>
    </w:lvl>
    <w:lvl w:ilvl="5" w:tplc="0807001B">
      <w:start w:val="1"/>
      <w:numFmt w:val="lowerRoman"/>
      <w:lvlText w:val="%6."/>
      <w:lvlJc w:val="right"/>
      <w:pPr>
        <w:ind w:left="3960" w:hanging="180"/>
      </w:pPr>
    </w:lvl>
    <w:lvl w:ilvl="6" w:tplc="0807000F">
      <w:start w:val="1"/>
      <w:numFmt w:val="decimal"/>
      <w:lvlText w:val="%7."/>
      <w:lvlJc w:val="left"/>
      <w:pPr>
        <w:ind w:left="4680" w:hanging="360"/>
      </w:pPr>
    </w:lvl>
    <w:lvl w:ilvl="7" w:tplc="08070019">
      <w:start w:val="1"/>
      <w:numFmt w:val="lowerLetter"/>
      <w:lvlText w:val="%8."/>
      <w:lvlJc w:val="left"/>
      <w:pPr>
        <w:ind w:left="5400" w:hanging="360"/>
      </w:pPr>
    </w:lvl>
    <w:lvl w:ilvl="8" w:tplc="0807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7684175"/>
    <w:multiLevelType w:val="hybridMultilevel"/>
    <w:tmpl w:val="B328BC6A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7EF0106"/>
    <w:multiLevelType w:val="multilevel"/>
    <w:tmpl w:val="7718495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>
    <w:nsid w:val="08432404"/>
    <w:multiLevelType w:val="hybridMultilevel"/>
    <w:tmpl w:val="C270C842"/>
    <w:lvl w:ilvl="0" w:tplc="647080F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E250B3"/>
    <w:multiLevelType w:val="multilevel"/>
    <w:tmpl w:val="6672855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0ADC4415"/>
    <w:multiLevelType w:val="multilevel"/>
    <w:tmpl w:val="414215D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0C0F4BEF"/>
    <w:multiLevelType w:val="hybridMultilevel"/>
    <w:tmpl w:val="A238D2E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E49360D"/>
    <w:multiLevelType w:val="multilevel"/>
    <w:tmpl w:val="C270C842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123BA2"/>
    <w:multiLevelType w:val="hybridMultilevel"/>
    <w:tmpl w:val="C0BC8A22"/>
    <w:lvl w:ilvl="0" w:tplc="DA6C07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A01038"/>
    <w:multiLevelType w:val="hybridMultilevel"/>
    <w:tmpl w:val="C7A24C44"/>
    <w:lvl w:ilvl="0" w:tplc="67022C3C">
      <w:start w:val="5"/>
      <w:numFmt w:val="lowerLetter"/>
      <w:lvlText w:val="%1)"/>
      <w:lvlJc w:val="left"/>
      <w:pPr>
        <w:tabs>
          <w:tab w:val="num" w:pos="1275"/>
        </w:tabs>
        <w:ind w:left="1275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4">
    <w:nsid w:val="121C77B7"/>
    <w:multiLevelType w:val="hybridMultilevel"/>
    <w:tmpl w:val="B4C67D20"/>
    <w:lvl w:ilvl="0" w:tplc="08070005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883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955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1027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1099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1171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12435" w:hanging="360"/>
      </w:pPr>
      <w:rPr>
        <w:rFonts w:ascii="Wingdings" w:hAnsi="Wingdings" w:hint="default"/>
      </w:rPr>
    </w:lvl>
  </w:abstractNum>
  <w:abstractNum w:abstractNumId="15">
    <w:nsid w:val="146A5797"/>
    <w:multiLevelType w:val="multilevel"/>
    <w:tmpl w:val="DFA43E30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1C5C3E3E"/>
    <w:multiLevelType w:val="multilevel"/>
    <w:tmpl w:val="3D8EE5B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1D08624E"/>
    <w:multiLevelType w:val="hybridMultilevel"/>
    <w:tmpl w:val="1AB87C34"/>
    <w:lvl w:ilvl="0" w:tplc="132A83BA">
      <w:start w:val="1"/>
      <w:numFmt w:val="lowerLetter"/>
      <w:lvlText w:val="%1)"/>
      <w:lvlJc w:val="left"/>
      <w:pPr>
        <w:ind w:left="1271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31" w:hanging="360"/>
      </w:pPr>
    </w:lvl>
    <w:lvl w:ilvl="2" w:tplc="0407001B" w:tentative="1">
      <w:start w:val="1"/>
      <w:numFmt w:val="lowerRoman"/>
      <w:lvlText w:val="%3."/>
      <w:lvlJc w:val="right"/>
      <w:pPr>
        <w:ind w:left="2651" w:hanging="180"/>
      </w:pPr>
    </w:lvl>
    <w:lvl w:ilvl="3" w:tplc="0407000F" w:tentative="1">
      <w:start w:val="1"/>
      <w:numFmt w:val="decimal"/>
      <w:lvlText w:val="%4."/>
      <w:lvlJc w:val="left"/>
      <w:pPr>
        <w:ind w:left="3371" w:hanging="360"/>
      </w:pPr>
    </w:lvl>
    <w:lvl w:ilvl="4" w:tplc="04070019" w:tentative="1">
      <w:start w:val="1"/>
      <w:numFmt w:val="lowerLetter"/>
      <w:lvlText w:val="%5."/>
      <w:lvlJc w:val="left"/>
      <w:pPr>
        <w:ind w:left="4091" w:hanging="360"/>
      </w:pPr>
    </w:lvl>
    <w:lvl w:ilvl="5" w:tplc="0407001B" w:tentative="1">
      <w:start w:val="1"/>
      <w:numFmt w:val="lowerRoman"/>
      <w:lvlText w:val="%6."/>
      <w:lvlJc w:val="right"/>
      <w:pPr>
        <w:ind w:left="4811" w:hanging="180"/>
      </w:pPr>
    </w:lvl>
    <w:lvl w:ilvl="6" w:tplc="0407000F" w:tentative="1">
      <w:start w:val="1"/>
      <w:numFmt w:val="decimal"/>
      <w:lvlText w:val="%7."/>
      <w:lvlJc w:val="left"/>
      <w:pPr>
        <w:ind w:left="5531" w:hanging="360"/>
      </w:pPr>
    </w:lvl>
    <w:lvl w:ilvl="7" w:tplc="04070019" w:tentative="1">
      <w:start w:val="1"/>
      <w:numFmt w:val="lowerLetter"/>
      <w:lvlText w:val="%8."/>
      <w:lvlJc w:val="left"/>
      <w:pPr>
        <w:ind w:left="6251" w:hanging="360"/>
      </w:pPr>
    </w:lvl>
    <w:lvl w:ilvl="8" w:tplc="040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25AA2E2F"/>
    <w:multiLevelType w:val="hybridMultilevel"/>
    <w:tmpl w:val="AC7EF978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77F5E36"/>
    <w:multiLevelType w:val="hybridMultilevel"/>
    <w:tmpl w:val="E91463C2"/>
    <w:lvl w:ilvl="0" w:tplc="617C2FC6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288D76A4"/>
    <w:multiLevelType w:val="multilevel"/>
    <w:tmpl w:val="6DE8F15A"/>
    <w:lvl w:ilvl="0">
      <w:start w:val="4"/>
      <w:numFmt w:val="decimal"/>
      <w:pStyle w:val="Formatvorlage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28D404C0"/>
    <w:multiLevelType w:val="hybridMultilevel"/>
    <w:tmpl w:val="3CB4490A"/>
    <w:lvl w:ilvl="0" w:tplc="0807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9C3E6EAA">
      <w:numFmt w:val="bullet"/>
      <w:lvlText w:val="•"/>
      <w:lvlJc w:val="left"/>
      <w:pPr>
        <w:ind w:left="1507" w:hanging="360"/>
      </w:pPr>
      <w:rPr>
        <w:rFonts w:ascii="Arial" w:eastAsia="Times New Roman" w:hAnsi="Arial" w:cs="Arial" w:hint="default"/>
      </w:rPr>
    </w:lvl>
    <w:lvl w:ilvl="2" w:tplc="0807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2">
    <w:nsid w:val="2D4F7C4A"/>
    <w:multiLevelType w:val="hybridMultilevel"/>
    <w:tmpl w:val="14B24FBC"/>
    <w:lvl w:ilvl="0" w:tplc="4E28BB06">
      <w:start w:val="1"/>
      <w:numFmt w:val="bullet"/>
      <w:pStyle w:val="Aufzhlung2Ebene"/>
      <w:lvlText w:val="-"/>
      <w:lvlJc w:val="left"/>
      <w:pPr>
        <w:tabs>
          <w:tab w:val="num" w:pos="1494"/>
        </w:tabs>
        <w:ind w:left="1474" w:hanging="340"/>
      </w:pPr>
      <w:rPr>
        <w:rFonts w:ascii="Slimbach" w:hAnsi="Slimbach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01D7BA1"/>
    <w:multiLevelType w:val="hybridMultilevel"/>
    <w:tmpl w:val="30EEAA58"/>
    <w:lvl w:ilvl="0" w:tplc="0807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4">
    <w:nsid w:val="31DB5CD5"/>
    <w:multiLevelType w:val="hybridMultilevel"/>
    <w:tmpl w:val="266A13C0"/>
    <w:lvl w:ilvl="0" w:tplc="08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35C9190B"/>
    <w:multiLevelType w:val="hybridMultilevel"/>
    <w:tmpl w:val="11F652D8"/>
    <w:lvl w:ilvl="0" w:tplc="8AD6D92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9B604E"/>
    <w:multiLevelType w:val="hybridMultilevel"/>
    <w:tmpl w:val="55FE4B2E"/>
    <w:lvl w:ilvl="0" w:tplc="AAFE58E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281D4B"/>
    <w:multiLevelType w:val="singleLevel"/>
    <w:tmpl w:val="CAB29AA0"/>
    <w:lvl w:ilvl="0">
      <w:start w:val="1"/>
      <w:numFmt w:val="lowerLetter"/>
      <w:lvlText w:val="%1)"/>
      <w:lvlJc w:val="left"/>
      <w:pPr>
        <w:tabs>
          <w:tab w:val="num" w:pos="1275"/>
        </w:tabs>
        <w:ind w:left="1275" w:hanging="420"/>
      </w:pPr>
      <w:rPr>
        <w:rFonts w:hint="default"/>
      </w:rPr>
    </w:lvl>
  </w:abstractNum>
  <w:abstractNum w:abstractNumId="28">
    <w:nsid w:val="435B4D07"/>
    <w:multiLevelType w:val="hybridMultilevel"/>
    <w:tmpl w:val="B8203E8E"/>
    <w:lvl w:ilvl="0" w:tplc="04070007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9">
    <w:nsid w:val="44F77B88"/>
    <w:multiLevelType w:val="hybridMultilevel"/>
    <w:tmpl w:val="E090852E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52C5D49"/>
    <w:multiLevelType w:val="hybridMultilevel"/>
    <w:tmpl w:val="1B82C01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5E9346C"/>
    <w:multiLevelType w:val="hybridMultilevel"/>
    <w:tmpl w:val="AFCA54C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E306F9"/>
    <w:multiLevelType w:val="multilevel"/>
    <w:tmpl w:val="71ECFB7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53C323A6"/>
    <w:multiLevelType w:val="hybridMultilevel"/>
    <w:tmpl w:val="4392B894"/>
    <w:lvl w:ilvl="0" w:tplc="F1FCD5C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31" w:hanging="360"/>
      </w:pPr>
    </w:lvl>
    <w:lvl w:ilvl="2" w:tplc="0407001B" w:tentative="1">
      <w:start w:val="1"/>
      <w:numFmt w:val="lowerRoman"/>
      <w:lvlText w:val="%3."/>
      <w:lvlJc w:val="right"/>
      <w:pPr>
        <w:ind w:left="2651" w:hanging="180"/>
      </w:pPr>
    </w:lvl>
    <w:lvl w:ilvl="3" w:tplc="0407000F" w:tentative="1">
      <w:start w:val="1"/>
      <w:numFmt w:val="decimal"/>
      <w:lvlText w:val="%4."/>
      <w:lvlJc w:val="left"/>
      <w:pPr>
        <w:ind w:left="3371" w:hanging="360"/>
      </w:pPr>
    </w:lvl>
    <w:lvl w:ilvl="4" w:tplc="04070019" w:tentative="1">
      <w:start w:val="1"/>
      <w:numFmt w:val="lowerLetter"/>
      <w:lvlText w:val="%5."/>
      <w:lvlJc w:val="left"/>
      <w:pPr>
        <w:ind w:left="4091" w:hanging="360"/>
      </w:pPr>
    </w:lvl>
    <w:lvl w:ilvl="5" w:tplc="0407001B" w:tentative="1">
      <w:start w:val="1"/>
      <w:numFmt w:val="lowerRoman"/>
      <w:lvlText w:val="%6."/>
      <w:lvlJc w:val="right"/>
      <w:pPr>
        <w:ind w:left="4811" w:hanging="180"/>
      </w:pPr>
    </w:lvl>
    <w:lvl w:ilvl="6" w:tplc="0407000F" w:tentative="1">
      <w:start w:val="1"/>
      <w:numFmt w:val="decimal"/>
      <w:lvlText w:val="%7."/>
      <w:lvlJc w:val="left"/>
      <w:pPr>
        <w:ind w:left="5531" w:hanging="360"/>
      </w:pPr>
    </w:lvl>
    <w:lvl w:ilvl="7" w:tplc="04070019" w:tentative="1">
      <w:start w:val="1"/>
      <w:numFmt w:val="lowerLetter"/>
      <w:lvlText w:val="%8."/>
      <w:lvlJc w:val="left"/>
      <w:pPr>
        <w:ind w:left="6251" w:hanging="360"/>
      </w:pPr>
    </w:lvl>
    <w:lvl w:ilvl="8" w:tplc="040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56512228"/>
    <w:multiLevelType w:val="hybridMultilevel"/>
    <w:tmpl w:val="9850AC46"/>
    <w:lvl w:ilvl="0" w:tplc="8FFC39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E40C21"/>
    <w:multiLevelType w:val="hybridMultilevel"/>
    <w:tmpl w:val="0B46E5D2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81A17AA"/>
    <w:multiLevelType w:val="multilevel"/>
    <w:tmpl w:val="F026667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5ADE3CC6"/>
    <w:multiLevelType w:val="hybridMultilevel"/>
    <w:tmpl w:val="78A2547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0172E47"/>
    <w:multiLevelType w:val="hybridMultilevel"/>
    <w:tmpl w:val="59DE34E0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A02974"/>
    <w:multiLevelType w:val="hybridMultilevel"/>
    <w:tmpl w:val="F4AE6C5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4CD6668"/>
    <w:multiLevelType w:val="hybridMultilevel"/>
    <w:tmpl w:val="EEE20906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640661C"/>
    <w:multiLevelType w:val="hybridMultilevel"/>
    <w:tmpl w:val="F9200CA4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79639A5"/>
    <w:multiLevelType w:val="hybridMultilevel"/>
    <w:tmpl w:val="6CF20D3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AC9684C"/>
    <w:multiLevelType w:val="hybridMultilevel"/>
    <w:tmpl w:val="05F848A0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6BB66D83"/>
    <w:multiLevelType w:val="hybridMultilevel"/>
    <w:tmpl w:val="11867E48"/>
    <w:lvl w:ilvl="0" w:tplc="080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>
    <w:nsid w:val="74EB19D1"/>
    <w:multiLevelType w:val="hybridMultilevel"/>
    <w:tmpl w:val="22D83F1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743126F"/>
    <w:multiLevelType w:val="hybridMultilevel"/>
    <w:tmpl w:val="28E42F3C"/>
    <w:lvl w:ilvl="0" w:tplc="FFFFFFFF">
      <w:start w:val="1"/>
      <w:numFmt w:val="bullet"/>
      <w:pStyle w:val="Aufzhlung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AFA18D4"/>
    <w:multiLevelType w:val="hybridMultilevel"/>
    <w:tmpl w:val="B2F4B3E0"/>
    <w:lvl w:ilvl="0" w:tplc="08070005">
      <w:start w:val="1"/>
      <w:numFmt w:val="bullet"/>
      <w:lvlText w:val=""/>
      <w:lvlJc w:val="left"/>
      <w:pPr>
        <w:ind w:left="743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48">
    <w:nsid w:val="7CEA76EA"/>
    <w:multiLevelType w:val="hybridMultilevel"/>
    <w:tmpl w:val="88220424"/>
    <w:lvl w:ilvl="0" w:tplc="080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9">
    <w:nsid w:val="7FC7591C"/>
    <w:multiLevelType w:val="multilevel"/>
    <w:tmpl w:val="B778113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7"/>
  </w:num>
  <w:num w:numId="2">
    <w:abstractNumId w:val="13"/>
  </w:num>
  <w:num w:numId="3">
    <w:abstractNumId w:val="16"/>
  </w:num>
  <w:num w:numId="4">
    <w:abstractNumId w:val="20"/>
  </w:num>
  <w:num w:numId="5">
    <w:abstractNumId w:val="36"/>
  </w:num>
  <w:num w:numId="6">
    <w:abstractNumId w:val="8"/>
  </w:num>
  <w:num w:numId="7">
    <w:abstractNumId w:val="32"/>
  </w:num>
  <w:num w:numId="8">
    <w:abstractNumId w:val="9"/>
  </w:num>
  <w:num w:numId="9">
    <w:abstractNumId w:val="3"/>
  </w:num>
  <w:num w:numId="10">
    <w:abstractNumId w:val="5"/>
  </w:num>
  <w:num w:numId="11">
    <w:abstractNumId w:val="28"/>
  </w:num>
  <w:num w:numId="12">
    <w:abstractNumId w:val="22"/>
  </w:num>
  <w:num w:numId="13">
    <w:abstractNumId w:val="17"/>
  </w:num>
  <w:num w:numId="14">
    <w:abstractNumId w:val="49"/>
  </w:num>
  <w:num w:numId="15">
    <w:abstractNumId w:val="33"/>
  </w:num>
  <w:num w:numId="16">
    <w:abstractNumId w:val="14"/>
  </w:num>
  <w:num w:numId="17">
    <w:abstractNumId w:val="18"/>
  </w:num>
  <w:num w:numId="18">
    <w:abstractNumId w:val="38"/>
  </w:num>
  <w:num w:numId="19">
    <w:abstractNumId w:val="35"/>
  </w:num>
  <w:num w:numId="20">
    <w:abstractNumId w:val="40"/>
  </w:num>
  <w:num w:numId="21">
    <w:abstractNumId w:val="47"/>
  </w:num>
  <w:num w:numId="22">
    <w:abstractNumId w:val="30"/>
  </w:num>
  <w:num w:numId="23">
    <w:abstractNumId w:val="31"/>
  </w:num>
  <w:num w:numId="24">
    <w:abstractNumId w:val="41"/>
  </w:num>
  <w:num w:numId="25">
    <w:abstractNumId w:val="29"/>
  </w:num>
  <w:num w:numId="26">
    <w:abstractNumId w:val="46"/>
  </w:num>
  <w:num w:numId="27">
    <w:abstractNumId w:val="42"/>
  </w:num>
  <w:num w:numId="28">
    <w:abstractNumId w:val="0"/>
  </w:num>
  <w:num w:numId="29">
    <w:abstractNumId w:val="34"/>
  </w:num>
  <w:num w:numId="30">
    <w:abstractNumId w:val="12"/>
  </w:num>
  <w:num w:numId="31">
    <w:abstractNumId w:val="26"/>
  </w:num>
  <w:num w:numId="32">
    <w:abstractNumId w:val="25"/>
  </w:num>
  <w:num w:numId="33">
    <w:abstractNumId w:val="2"/>
  </w:num>
  <w:num w:numId="34">
    <w:abstractNumId w:val="48"/>
  </w:num>
  <w:num w:numId="35">
    <w:abstractNumId w:val="44"/>
  </w:num>
  <w:num w:numId="36">
    <w:abstractNumId w:val="37"/>
  </w:num>
  <w:num w:numId="37">
    <w:abstractNumId w:val="45"/>
  </w:num>
  <w:num w:numId="38">
    <w:abstractNumId w:val="10"/>
  </w:num>
  <w:num w:numId="39">
    <w:abstractNumId w:val="1"/>
  </w:num>
  <w:num w:numId="40">
    <w:abstractNumId w:val="19"/>
  </w:num>
  <w:num w:numId="41">
    <w:abstractNumId w:val="15"/>
  </w:num>
  <w:num w:numId="42">
    <w:abstractNumId w:val="7"/>
  </w:num>
  <w:num w:numId="43">
    <w:abstractNumId w:val="11"/>
  </w:num>
  <w:num w:numId="44">
    <w:abstractNumId w:val="6"/>
  </w:num>
  <w:num w:numId="45">
    <w:abstractNumId w:val="39"/>
  </w:num>
  <w:num w:numId="46">
    <w:abstractNumId w:val="24"/>
  </w:num>
  <w:num w:numId="47">
    <w:abstractNumId w:val="43"/>
  </w:num>
  <w:num w:numId="48">
    <w:abstractNumId w:val="21"/>
  </w:num>
  <w:num w:numId="49">
    <w:abstractNumId w:val="23"/>
  </w:num>
  <w:num w:numId="50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zNVz7BELCL9r/Bvonz4qyfd1z3NNst3koXFLWYdJF7ivAOs8eMbn2gnepgeFrUXwjsHBDl1j7myr0KctuXZqg==" w:salt="VL/8G6Y2xQXIz9wG2MSwuA==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7A7"/>
    <w:rsid w:val="00005487"/>
    <w:rsid w:val="00010906"/>
    <w:rsid w:val="00016183"/>
    <w:rsid w:val="00021089"/>
    <w:rsid w:val="00033ABE"/>
    <w:rsid w:val="0004349B"/>
    <w:rsid w:val="00046CF4"/>
    <w:rsid w:val="0005277F"/>
    <w:rsid w:val="000617B9"/>
    <w:rsid w:val="000621D9"/>
    <w:rsid w:val="0006408D"/>
    <w:rsid w:val="00067AD6"/>
    <w:rsid w:val="00067EAD"/>
    <w:rsid w:val="00073824"/>
    <w:rsid w:val="0008264E"/>
    <w:rsid w:val="000A20B6"/>
    <w:rsid w:val="000A42B7"/>
    <w:rsid w:val="000B46ED"/>
    <w:rsid w:val="000C2786"/>
    <w:rsid w:val="000C31FD"/>
    <w:rsid w:val="000D3C56"/>
    <w:rsid w:val="00113E3E"/>
    <w:rsid w:val="00115E4A"/>
    <w:rsid w:val="00136315"/>
    <w:rsid w:val="00144867"/>
    <w:rsid w:val="001528F4"/>
    <w:rsid w:val="00153A50"/>
    <w:rsid w:val="00171851"/>
    <w:rsid w:val="00175991"/>
    <w:rsid w:val="00175C3C"/>
    <w:rsid w:val="001772CF"/>
    <w:rsid w:val="00181D81"/>
    <w:rsid w:val="00187A8F"/>
    <w:rsid w:val="001958C1"/>
    <w:rsid w:val="001A1C78"/>
    <w:rsid w:val="001A4B9B"/>
    <w:rsid w:val="001B4F87"/>
    <w:rsid w:val="001B7A98"/>
    <w:rsid w:val="001C59E6"/>
    <w:rsid w:val="001D335D"/>
    <w:rsid w:val="001E5B49"/>
    <w:rsid w:val="001E6BBA"/>
    <w:rsid w:val="001E6EE5"/>
    <w:rsid w:val="001F11A6"/>
    <w:rsid w:val="00205995"/>
    <w:rsid w:val="00220D4E"/>
    <w:rsid w:val="00221118"/>
    <w:rsid w:val="002212D3"/>
    <w:rsid w:val="00223ABD"/>
    <w:rsid w:val="00230EA4"/>
    <w:rsid w:val="00246A1A"/>
    <w:rsid w:val="0024777D"/>
    <w:rsid w:val="00247D89"/>
    <w:rsid w:val="002510E8"/>
    <w:rsid w:val="00265EB5"/>
    <w:rsid w:val="00266E95"/>
    <w:rsid w:val="0027604E"/>
    <w:rsid w:val="002812A5"/>
    <w:rsid w:val="002A4661"/>
    <w:rsid w:val="002C149E"/>
    <w:rsid w:val="002C1709"/>
    <w:rsid w:val="002C25F6"/>
    <w:rsid w:val="002C3ABC"/>
    <w:rsid w:val="002C495E"/>
    <w:rsid w:val="002E42C8"/>
    <w:rsid w:val="002E5D07"/>
    <w:rsid w:val="002F7A51"/>
    <w:rsid w:val="003063B5"/>
    <w:rsid w:val="00307CFF"/>
    <w:rsid w:val="00307D3B"/>
    <w:rsid w:val="00310AB4"/>
    <w:rsid w:val="00310E33"/>
    <w:rsid w:val="00311181"/>
    <w:rsid w:val="003147F9"/>
    <w:rsid w:val="00324D5C"/>
    <w:rsid w:val="00334056"/>
    <w:rsid w:val="00340F0F"/>
    <w:rsid w:val="00346215"/>
    <w:rsid w:val="00361519"/>
    <w:rsid w:val="0036161A"/>
    <w:rsid w:val="00365359"/>
    <w:rsid w:val="00374E56"/>
    <w:rsid w:val="003858A3"/>
    <w:rsid w:val="003A2715"/>
    <w:rsid w:val="003A2C48"/>
    <w:rsid w:val="003A2CE1"/>
    <w:rsid w:val="003A5527"/>
    <w:rsid w:val="003C3556"/>
    <w:rsid w:val="003C73A3"/>
    <w:rsid w:val="003D2696"/>
    <w:rsid w:val="003D6677"/>
    <w:rsid w:val="003D67B2"/>
    <w:rsid w:val="003E1C65"/>
    <w:rsid w:val="003E7630"/>
    <w:rsid w:val="00420DFF"/>
    <w:rsid w:val="00421AD0"/>
    <w:rsid w:val="0046578A"/>
    <w:rsid w:val="00465FF1"/>
    <w:rsid w:val="0047582C"/>
    <w:rsid w:val="004829B2"/>
    <w:rsid w:val="004851DD"/>
    <w:rsid w:val="004947E5"/>
    <w:rsid w:val="004B12CC"/>
    <w:rsid w:val="004B6382"/>
    <w:rsid w:val="004C53F3"/>
    <w:rsid w:val="004D521E"/>
    <w:rsid w:val="004E6487"/>
    <w:rsid w:val="004F3002"/>
    <w:rsid w:val="004F5E2D"/>
    <w:rsid w:val="005002BF"/>
    <w:rsid w:val="005008D4"/>
    <w:rsid w:val="00503E90"/>
    <w:rsid w:val="00507A26"/>
    <w:rsid w:val="00512B70"/>
    <w:rsid w:val="0051523D"/>
    <w:rsid w:val="00516966"/>
    <w:rsid w:val="005202E9"/>
    <w:rsid w:val="005305B6"/>
    <w:rsid w:val="00530FE9"/>
    <w:rsid w:val="005325B6"/>
    <w:rsid w:val="00533C65"/>
    <w:rsid w:val="00536568"/>
    <w:rsid w:val="00542921"/>
    <w:rsid w:val="005458CE"/>
    <w:rsid w:val="00546E64"/>
    <w:rsid w:val="005533D5"/>
    <w:rsid w:val="00575A26"/>
    <w:rsid w:val="00582021"/>
    <w:rsid w:val="00587D68"/>
    <w:rsid w:val="00590416"/>
    <w:rsid w:val="00592053"/>
    <w:rsid w:val="0059205E"/>
    <w:rsid w:val="00594F80"/>
    <w:rsid w:val="00596003"/>
    <w:rsid w:val="005B0FF3"/>
    <w:rsid w:val="005B7C1D"/>
    <w:rsid w:val="005C520E"/>
    <w:rsid w:val="005C5954"/>
    <w:rsid w:val="005D02AF"/>
    <w:rsid w:val="005D15FD"/>
    <w:rsid w:val="005D6588"/>
    <w:rsid w:val="005E0977"/>
    <w:rsid w:val="005E3BB7"/>
    <w:rsid w:val="005E3FE5"/>
    <w:rsid w:val="005F21C2"/>
    <w:rsid w:val="005F4685"/>
    <w:rsid w:val="00601451"/>
    <w:rsid w:val="00603E41"/>
    <w:rsid w:val="00604717"/>
    <w:rsid w:val="006057D8"/>
    <w:rsid w:val="006059C8"/>
    <w:rsid w:val="00605FCE"/>
    <w:rsid w:val="00606DE8"/>
    <w:rsid w:val="006169AC"/>
    <w:rsid w:val="0062748B"/>
    <w:rsid w:val="00631A93"/>
    <w:rsid w:val="00635772"/>
    <w:rsid w:val="00641CB4"/>
    <w:rsid w:val="00644DB8"/>
    <w:rsid w:val="00645856"/>
    <w:rsid w:val="0065420C"/>
    <w:rsid w:val="00660AA8"/>
    <w:rsid w:val="006651E8"/>
    <w:rsid w:val="00665E46"/>
    <w:rsid w:val="00674A98"/>
    <w:rsid w:val="00681379"/>
    <w:rsid w:val="006A54C8"/>
    <w:rsid w:val="006B1EF8"/>
    <w:rsid w:val="006B6D88"/>
    <w:rsid w:val="006C4731"/>
    <w:rsid w:val="006D0D65"/>
    <w:rsid w:val="006D297D"/>
    <w:rsid w:val="006F0778"/>
    <w:rsid w:val="007024D4"/>
    <w:rsid w:val="007079D0"/>
    <w:rsid w:val="00713501"/>
    <w:rsid w:val="007253E4"/>
    <w:rsid w:val="007278AE"/>
    <w:rsid w:val="00753EAB"/>
    <w:rsid w:val="00770BBA"/>
    <w:rsid w:val="00781ACB"/>
    <w:rsid w:val="00782C18"/>
    <w:rsid w:val="00787095"/>
    <w:rsid w:val="00790556"/>
    <w:rsid w:val="00793226"/>
    <w:rsid w:val="00793670"/>
    <w:rsid w:val="007938AF"/>
    <w:rsid w:val="007A54ED"/>
    <w:rsid w:val="007C0E64"/>
    <w:rsid w:val="007C1BCB"/>
    <w:rsid w:val="007C7175"/>
    <w:rsid w:val="007D5391"/>
    <w:rsid w:val="007D6A8E"/>
    <w:rsid w:val="007E5E88"/>
    <w:rsid w:val="0081221A"/>
    <w:rsid w:val="00827A02"/>
    <w:rsid w:val="008340B7"/>
    <w:rsid w:val="008341EF"/>
    <w:rsid w:val="008441F6"/>
    <w:rsid w:val="008457B9"/>
    <w:rsid w:val="00853200"/>
    <w:rsid w:val="008535BA"/>
    <w:rsid w:val="00861116"/>
    <w:rsid w:val="00862F78"/>
    <w:rsid w:val="00864409"/>
    <w:rsid w:val="00864F6A"/>
    <w:rsid w:val="008728D4"/>
    <w:rsid w:val="00873679"/>
    <w:rsid w:val="00875BBF"/>
    <w:rsid w:val="008850CC"/>
    <w:rsid w:val="00885190"/>
    <w:rsid w:val="00886D25"/>
    <w:rsid w:val="00887FF8"/>
    <w:rsid w:val="008978E7"/>
    <w:rsid w:val="008A17FA"/>
    <w:rsid w:val="008A2210"/>
    <w:rsid w:val="008B1ADE"/>
    <w:rsid w:val="008B334E"/>
    <w:rsid w:val="008B3999"/>
    <w:rsid w:val="008B4E8E"/>
    <w:rsid w:val="008D4534"/>
    <w:rsid w:val="008E0C67"/>
    <w:rsid w:val="008F6286"/>
    <w:rsid w:val="00902F0A"/>
    <w:rsid w:val="0090510D"/>
    <w:rsid w:val="009060D3"/>
    <w:rsid w:val="009060F8"/>
    <w:rsid w:val="0091058D"/>
    <w:rsid w:val="0091186D"/>
    <w:rsid w:val="00913DCC"/>
    <w:rsid w:val="009214E4"/>
    <w:rsid w:val="00922429"/>
    <w:rsid w:val="009405B6"/>
    <w:rsid w:val="009420B2"/>
    <w:rsid w:val="00945ED1"/>
    <w:rsid w:val="00947385"/>
    <w:rsid w:val="00953F18"/>
    <w:rsid w:val="0095655E"/>
    <w:rsid w:val="00965593"/>
    <w:rsid w:val="009673C6"/>
    <w:rsid w:val="0097180E"/>
    <w:rsid w:val="0097697D"/>
    <w:rsid w:val="0098237F"/>
    <w:rsid w:val="0098554E"/>
    <w:rsid w:val="0098647F"/>
    <w:rsid w:val="0099392A"/>
    <w:rsid w:val="009939DE"/>
    <w:rsid w:val="00994666"/>
    <w:rsid w:val="00994A6B"/>
    <w:rsid w:val="00996E64"/>
    <w:rsid w:val="009A0E03"/>
    <w:rsid w:val="009A2295"/>
    <w:rsid w:val="009A234D"/>
    <w:rsid w:val="009A7B99"/>
    <w:rsid w:val="009B1D6D"/>
    <w:rsid w:val="009C0C2A"/>
    <w:rsid w:val="009D4005"/>
    <w:rsid w:val="009D7ABC"/>
    <w:rsid w:val="009E1A3F"/>
    <w:rsid w:val="009E2E68"/>
    <w:rsid w:val="009E5504"/>
    <w:rsid w:val="009E6D20"/>
    <w:rsid w:val="009F0863"/>
    <w:rsid w:val="009F47D3"/>
    <w:rsid w:val="00A049FA"/>
    <w:rsid w:val="00A0635B"/>
    <w:rsid w:val="00A1102F"/>
    <w:rsid w:val="00A137A7"/>
    <w:rsid w:val="00A165D3"/>
    <w:rsid w:val="00A35B43"/>
    <w:rsid w:val="00A37132"/>
    <w:rsid w:val="00A50C18"/>
    <w:rsid w:val="00A53770"/>
    <w:rsid w:val="00A53930"/>
    <w:rsid w:val="00A82C75"/>
    <w:rsid w:val="00A906F4"/>
    <w:rsid w:val="00A918A5"/>
    <w:rsid w:val="00AA5541"/>
    <w:rsid w:val="00AA7C29"/>
    <w:rsid w:val="00AA7D2C"/>
    <w:rsid w:val="00AB1803"/>
    <w:rsid w:val="00AB1B95"/>
    <w:rsid w:val="00AC089F"/>
    <w:rsid w:val="00AC1E7E"/>
    <w:rsid w:val="00AD39F9"/>
    <w:rsid w:val="00AE7574"/>
    <w:rsid w:val="00AE7C9C"/>
    <w:rsid w:val="00AF0E76"/>
    <w:rsid w:val="00AF12C4"/>
    <w:rsid w:val="00AF37F1"/>
    <w:rsid w:val="00AF5B2D"/>
    <w:rsid w:val="00B01399"/>
    <w:rsid w:val="00B11639"/>
    <w:rsid w:val="00B34B79"/>
    <w:rsid w:val="00B43760"/>
    <w:rsid w:val="00B444E5"/>
    <w:rsid w:val="00B5278D"/>
    <w:rsid w:val="00B836FE"/>
    <w:rsid w:val="00B86689"/>
    <w:rsid w:val="00B94DFF"/>
    <w:rsid w:val="00BA26D1"/>
    <w:rsid w:val="00BA2C40"/>
    <w:rsid w:val="00BA551F"/>
    <w:rsid w:val="00BC76BE"/>
    <w:rsid w:val="00BE6560"/>
    <w:rsid w:val="00BF31C2"/>
    <w:rsid w:val="00BF5470"/>
    <w:rsid w:val="00C23C52"/>
    <w:rsid w:val="00C32A9F"/>
    <w:rsid w:val="00C377EF"/>
    <w:rsid w:val="00C477F3"/>
    <w:rsid w:val="00C5443C"/>
    <w:rsid w:val="00C62E1D"/>
    <w:rsid w:val="00C65771"/>
    <w:rsid w:val="00C82692"/>
    <w:rsid w:val="00C8297A"/>
    <w:rsid w:val="00C9256D"/>
    <w:rsid w:val="00C9420F"/>
    <w:rsid w:val="00CA30F4"/>
    <w:rsid w:val="00CC0BBC"/>
    <w:rsid w:val="00CC2F1B"/>
    <w:rsid w:val="00CC5F0E"/>
    <w:rsid w:val="00CD4857"/>
    <w:rsid w:val="00CD55D7"/>
    <w:rsid w:val="00CD6E1C"/>
    <w:rsid w:val="00CE10D9"/>
    <w:rsid w:val="00CF1AAF"/>
    <w:rsid w:val="00CF6853"/>
    <w:rsid w:val="00D004A6"/>
    <w:rsid w:val="00D04782"/>
    <w:rsid w:val="00D07645"/>
    <w:rsid w:val="00D24912"/>
    <w:rsid w:val="00D269B3"/>
    <w:rsid w:val="00D300FF"/>
    <w:rsid w:val="00D42E76"/>
    <w:rsid w:val="00D54869"/>
    <w:rsid w:val="00D54BE1"/>
    <w:rsid w:val="00D72379"/>
    <w:rsid w:val="00D84E18"/>
    <w:rsid w:val="00D85538"/>
    <w:rsid w:val="00D94341"/>
    <w:rsid w:val="00D96DF5"/>
    <w:rsid w:val="00DA652F"/>
    <w:rsid w:val="00DA719D"/>
    <w:rsid w:val="00DB790C"/>
    <w:rsid w:val="00DC5B0E"/>
    <w:rsid w:val="00DC7CA2"/>
    <w:rsid w:val="00DD64E5"/>
    <w:rsid w:val="00DE607F"/>
    <w:rsid w:val="00DE7A2D"/>
    <w:rsid w:val="00DF4837"/>
    <w:rsid w:val="00E15941"/>
    <w:rsid w:val="00E22661"/>
    <w:rsid w:val="00E22C7A"/>
    <w:rsid w:val="00E3547C"/>
    <w:rsid w:val="00E40FDC"/>
    <w:rsid w:val="00E44021"/>
    <w:rsid w:val="00E521F5"/>
    <w:rsid w:val="00E62F4A"/>
    <w:rsid w:val="00E76D11"/>
    <w:rsid w:val="00E76F67"/>
    <w:rsid w:val="00E818C7"/>
    <w:rsid w:val="00E85007"/>
    <w:rsid w:val="00E939BC"/>
    <w:rsid w:val="00E948C3"/>
    <w:rsid w:val="00E950D4"/>
    <w:rsid w:val="00EB4916"/>
    <w:rsid w:val="00EB4B0B"/>
    <w:rsid w:val="00EB7C8A"/>
    <w:rsid w:val="00EC0BF3"/>
    <w:rsid w:val="00EC2589"/>
    <w:rsid w:val="00EC545E"/>
    <w:rsid w:val="00ED364A"/>
    <w:rsid w:val="00ED3D88"/>
    <w:rsid w:val="00ED4915"/>
    <w:rsid w:val="00ED50ED"/>
    <w:rsid w:val="00ED5615"/>
    <w:rsid w:val="00EE18ED"/>
    <w:rsid w:val="00EE1B37"/>
    <w:rsid w:val="00EE310F"/>
    <w:rsid w:val="00EE3D1E"/>
    <w:rsid w:val="00EE467C"/>
    <w:rsid w:val="00EF11D3"/>
    <w:rsid w:val="00EF7AB1"/>
    <w:rsid w:val="00F00055"/>
    <w:rsid w:val="00F068BE"/>
    <w:rsid w:val="00F06DDD"/>
    <w:rsid w:val="00F07B11"/>
    <w:rsid w:val="00F13C99"/>
    <w:rsid w:val="00F173D9"/>
    <w:rsid w:val="00F3692C"/>
    <w:rsid w:val="00F42A74"/>
    <w:rsid w:val="00F431CF"/>
    <w:rsid w:val="00F4571B"/>
    <w:rsid w:val="00F459F2"/>
    <w:rsid w:val="00F60F1D"/>
    <w:rsid w:val="00F7675B"/>
    <w:rsid w:val="00F96302"/>
    <w:rsid w:val="00FA7356"/>
    <w:rsid w:val="00FB054E"/>
    <w:rsid w:val="00FB181E"/>
    <w:rsid w:val="00FC0A84"/>
    <w:rsid w:val="00FC6A5C"/>
    <w:rsid w:val="00FD1032"/>
    <w:rsid w:val="00FE1445"/>
    <w:rsid w:val="00FE481E"/>
    <w:rsid w:val="00FE643C"/>
    <w:rsid w:val="00FF4577"/>
    <w:rsid w:val="00FF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7"/>
    <o:shapelayout v:ext="edit">
      <o:idmap v:ext="edit" data="1"/>
    </o:shapelayout>
  </w:shapeDefaults>
  <w:decimalSymbol w:val="."/>
  <w:listSeparator w:val=";"/>
  <w14:docId w14:val="794ED6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4"/>
        <w:szCs w:val="24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tabs>
        <w:tab w:val="left" w:pos="851"/>
        <w:tab w:val="left" w:pos="1560"/>
        <w:tab w:val="left" w:pos="1872"/>
      </w:tabs>
      <w:outlineLvl w:val="0"/>
    </w:pPr>
    <w:rPr>
      <w:rFonts w:ascii="Arial Black" w:hAnsi="Arial Black"/>
      <w:b/>
      <w:sz w:val="72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851"/>
      </w:tabs>
      <w:outlineLvl w:val="1"/>
    </w:pPr>
    <w:rPr>
      <w:b/>
      <w:caps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851"/>
      </w:tabs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851"/>
      </w:tabs>
      <w:spacing w:after="120" w:line="240" w:lineRule="exact"/>
      <w:ind w:left="851" w:hanging="851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851"/>
      </w:tabs>
      <w:spacing w:after="120"/>
      <w:outlineLvl w:val="4"/>
    </w:pPr>
    <w:rPr>
      <w:b/>
      <w:lang w:val="de-DE"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851"/>
      </w:tabs>
      <w:spacing w:after="120" w:line="240" w:lineRule="exact"/>
      <w:outlineLvl w:val="5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Textkrper-Zeileneinzug">
    <w:name w:val="Body Text Indent"/>
    <w:basedOn w:val="Standard"/>
    <w:semiHidden/>
    <w:pPr>
      <w:tabs>
        <w:tab w:val="left" w:pos="1276"/>
      </w:tabs>
      <w:ind w:left="1276" w:hanging="421"/>
    </w:pPr>
  </w:style>
  <w:style w:type="paragraph" w:styleId="Textkrper-Einzug2">
    <w:name w:val="Body Text Indent 2"/>
    <w:basedOn w:val="Standard"/>
    <w:semiHidden/>
    <w:pPr>
      <w:tabs>
        <w:tab w:val="left" w:pos="851"/>
      </w:tabs>
      <w:spacing w:after="120"/>
      <w:ind w:left="851" w:hanging="851"/>
    </w:pPr>
  </w:style>
  <w:style w:type="paragraph" w:styleId="Textkrper-Einzug3">
    <w:name w:val="Body Text Indent 3"/>
    <w:basedOn w:val="Standard"/>
    <w:semiHidden/>
    <w:pPr>
      <w:tabs>
        <w:tab w:val="left" w:pos="851"/>
      </w:tabs>
      <w:ind w:left="851"/>
    </w:pPr>
    <w:rPr>
      <w:bCs/>
    </w:r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Aufzhlung2Ebene">
    <w:name w:val="Aufzählung 2. Ebene"/>
    <w:basedOn w:val="Standard"/>
    <w:rsid w:val="00546C2F"/>
    <w:pPr>
      <w:numPr>
        <w:numId w:val="12"/>
      </w:numPr>
    </w:pPr>
  </w:style>
  <w:style w:type="paragraph" w:customStyle="1" w:styleId="Fliesstext">
    <w:name w:val="Fliesstext"/>
    <w:basedOn w:val="Standard"/>
    <w:rsid w:val="000021ED"/>
    <w:pPr>
      <w:tabs>
        <w:tab w:val="left" w:pos="8719"/>
      </w:tabs>
      <w:overflowPunct w:val="0"/>
      <w:autoSpaceDE w:val="0"/>
      <w:autoSpaceDN w:val="0"/>
      <w:adjustRightInd w:val="0"/>
      <w:spacing w:after="120"/>
      <w:ind w:right="34"/>
      <w:textAlignment w:val="baseline"/>
    </w:pPr>
    <w:rPr>
      <w:lang w:val="de-DE"/>
    </w:rPr>
  </w:style>
  <w:style w:type="character" w:styleId="Fett">
    <w:name w:val="Strong"/>
    <w:basedOn w:val="Absatz-Standardschriftart"/>
    <w:uiPriority w:val="22"/>
    <w:qFormat/>
    <w:rsid w:val="006057D8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060D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060D3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060D3"/>
    <w:rPr>
      <w:rFonts w:ascii="Arial" w:hAnsi="Arial"/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060D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060D3"/>
    <w:rPr>
      <w:rFonts w:ascii="Arial" w:hAnsi="Arial"/>
      <w:b/>
      <w:bCs/>
      <w:lang w:val="de-CH"/>
    </w:rPr>
  </w:style>
  <w:style w:type="paragraph" w:styleId="Listenabsatz">
    <w:name w:val="List Paragraph"/>
    <w:basedOn w:val="Standard"/>
    <w:uiPriority w:val="34"/>
    <w:qFormat/>
    <w:rsid w:val="009A234D"/>
    <w:pPr>
      <w:ind w:left="720"/>
      <w:contextualSpacing/>
    </w:pPr>
  </w:style>
  <w:style w:type="paragraph" w:customStyle="1" w:styleId="Aufzhlung">
    <w:name w:val="Aufzählung"/>
    <w:basedOn w:val="Standard"/>
    <w:rsid w:val="00AE7574"/>
    <w:pPr>
      <w:numPr>
        <w:numId w:val="26"/>
      </w:numPr>
    </w:pPr>
    <w:rPr>
      <w:lang w:val="fr-FR"/>
    </w:rPr>
  </w:style>
  <w:style w:type="paragraph" w:styleId="Aufzhlungszeichen">
    <w:name w:val="List Bullet"/>
    <w:basedOn w:val="Standard"/>
    <w:uiPriority w:val="99"/>
    <w:unhideWhenUsed/>
    <w:rsid w:val="00AE7574"/>
    <w:pPr>
      <w:numPr>
        <w:numId w:val="28"/>
      </w:numPr>
      <w:contextualSpacing/>
    </w:pPr>
    <w:rPr>
      <w:lang w:val="fr-FR"/>
    </w:rPr>
  </w:style>
  <w:style w:type="character" w:styleId="Hyperlink">
    <w:name w:val="Hyperlink"/>
    <w:basedOn w:val="Absatz-Standardschriftart"/>
    <w:uiPriority w:val="99"/>
    <w:unhideWhenUsed/>
    <w:rsid w:val="00CD6E1C"/>
    <w:rPr>
      <w:strike w:val="0"/>
      <w:dstrike w:val="0"/>
      <w:color w:val="464E90"/>
      <w:u w:val="none"/>
      <w:effect w:val="none"/>
    </w:rPr>
  </w:style>
  <w:style w:type="paragraph" w:styleId="Textkrper2">
    <w:name w:val="Body Text 2"/>
    <w:basedOn w:val="Standard"/>
    <w:link w:val="Textkrper2Zchn"/>
    <w:uiPriority w:val="99"/>
    <w:unhideWhenUsed/>
    <w:rsid w:val="009673C6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rsid w:val="009673C6"/>
    <w:rPr>
      <w:rFonts w:ascii="Arial" w:hAnsi="Arial"/>
      <w:sz w:val="22"/>
      <w:lang w:eastAsia="de-DE"/>
    </w:rPr>
  </w:style>
  <w:style w:type="paragraph" w:customStyle="1" w:styleId="Formatvorlage1">
    <w:name w:val="Formatvorlage1"/>
    <w:basedOn w:val="Standard"/>
    <w:rsid w:val="00FF4577"/>
    <w:pPr>
      <w:numPr>
        <w:numId w:val="4"/>
      </w:numPr>
      <w:spacing w:line="260" w:lineRule="atLeast"/>
    </w:pPr>
    <w:rPr>
      <w:rFonts w:ascii="Arial Narrow" w:hAnsi="Arial Narrow" w:cs="Times New Roman"/>
      <w:sz w:val="22"/>
      <w:szCs w:val="22"/>
      <w:lang w:val="en-US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4"/>
        <w:szCs w:val="24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tabs>
        <w:tab w:val="left" w:pos="851"/>
        <w:tab w:val="left" w:pos="1560"/>
        <w:tab w:val="left" w:pos="1872"/>
      </w:tabs>
      <w:outlineLvl w:val="0"/>
    </w:pPr>
    <w:rPr>
      <w:rFonts w:ascii="Arial Black" w:hAnsi="Arial Black"/>
      <w:b/>
      <w:sz w:val="72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851"/>
      </w:tabs>
      <w:outlineLvl w:val="1"/>
    </w:pPr>
    <w:rPr>
      <w:b/>
      <w:caps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851"/>
      </w:tabs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851"/>
      </w:tabs>
      <w:spacing w:after="120" w:line="240" w:lineRule="exact"/>
      <w:ind w:left="851" w:hanging="851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851"/>
      </w:tabs>
      <w:spacing w:after="120"/>
      <w:outlineLvl w:val="4"/>
    </w:pPr>
    <w:rPr>
      <w:b/>
      <w:lang w:val="de-DE"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851"/>
      </w:tabs>
      <w:spacing w:after="120" w:line="240" w:lineRule="exact"/>
      <w:outlineLvl w:val="5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Textkrper-Zeileneinzug">
    <w:name w:val="Body Text Indent"/>
    <w:basedOn w:val="Standard"/>
    <w:semiHidden/>
    <w:pPr>
      <w:tabs>
        <w:tab w:val="left" w:pos="1276"/>
      </w:tabs>
      <w:ind w:left="1276" w:hanging="421"/>
    </w:pPr>
  </w:style>
  <w:style w:type="paragraph" w:styleId="Textkrper-Einzug2">
    <w:name w:val="Body Text Indent 2"/>
    <w:basedOn w:val="Standard"/>
    <w:semiHidden/>
    <w:pPr>
      <w:tabs>
        <w:tab w:val="left" w:pos="851"/>
      </w:tabs>
      <w:spacing w:after="120"/>
      <w:ind w:left="851" w:hanging="851"/>
    </w:pPr>
  </w:style>
  <w:style w:type="paragraph" w:styleId="Textkrper-Einzug3">
    <w:name w:val="Body Text Indent 3"/>
    <w:basedOn w:val="Standard"/>
    <w:semiHidden/>
    <w:pPr>
      <w:tabs>
        <w:tab w:val="left" w:pos="851"/>
      </w:tabs>
      <w:ind w:left="851"/>
    </w:pPr>
    <w:rPr>
      <w:bCs/>
    </w:r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Aufzhlung2Ebene">
    <w:name w:val="Aufzählung 2. Ebene"/>
    <w:basedOn w:val="Standard"/>
    <w:rsid w:val="00546C2F"/>
    <w:pPr>
      <w:numPr>
        <w:numId w:val="12"/>
      </w:numPr>
    </w:pPr>
  </w:style>
  <w:style w:type="paragraph" w:customStyle="1" w:styleId="Fliesstext">
    <w:name w:val="Fliesstext"/>
    <w:basedOn w:val="Standard"/>
    <w:rsid w:val="000021ED"/>
    <w:pPr>
      <w:tabs>
        <w:tab w:val="left" w:pos="8719"/>
      </w:tabs>
      <w:overflowPunct w:val="0"/>
      <w:autoSpaceDE w:val="0"/>
      <w:autoSpaceDN w:val="0"/>
      <w:adjustRightInd w:val="0"/>
      <w:spacing w:after="120"/>
      <w:ind w:right="34"/>
      <w:textAlignment w:val="baseline"/>
    </w:pPr>
    <w:rPr>
      <w:lang w:val="de-DE"/>
    </w:rPr>
  </w:style>
  <w:style w:type="character" w:styleId="Fett">
    <w:name w:val="Strong"/>
    <w:basedOn w:val="Absatz-Standardschriftart"/>
    <w:uiPriority w:val="22"/>
    <w:qFormat/>
    <w:rsid w:val="006057D8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060D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060D3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060D3"/>
    <w:rPr>
      <w:rFonts w:ascii="Arial" w:hAnsi="Arial"/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060D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060D3"/>
    <w:rPr>
      <w:rFonts w:ascii="Arial" w:hAnsi="Arial"/>
      <w:b/>
      <w:bCs/>
      <w:lang w:val="de-CH"/>
    </w:rPr>
  </w:style>
  <w:style w:type="paragraph" w:styleId="Listenabsatz">
    <w:name w:val="List Paragraph"/>
    <w:basedOn w:val="Standard"/>
    <w:uiPriority w:val="34"/>
    <w:qFormat/>
    <w:rsid w:val="009A234D"/>
    <w:pPr>
      <w:ind w:left="720"/>
      <w:contextualSpacing/>
    </w:pPr>
  </w:style>
  <w:style w:type="paragraph" w:customStyle="1" w:styleId="Aufzhlung">
    <w:name w:val="Aufzählung"/>
    <w:basedOn w:val="Standard"/>
    <w:rsid w:val="00AE7574"/>
    <w:pPr>
      <w:numPr>
        <w:numId w:val="26"/>
      </w:numPr>
    </w:pPr>
    <w:rPr>
      <w:lang w:val="fr-FR"/>
    </w:rPr>
  </w:style>
  <w:style w:type="paragraph" w:styleId="Aufzhlungszeichen">
    <w:name w:val="List Bullet"/>
    <w:basedOn w:val="Standard"/>
    <w:uiPriority w:val="99"/>
    <w:unhideWhenUsed/>
    <w:rsid w:val="00AE7574"/>
    <w:pPr>
      <w:numPr>
        <w:numId w:val="28"/>
      </w:numPr>
      <w:contextualSpacing/>
    </w:pPr>
    <w:rPr>
      <w:lang w:val="fr-FR"/>
    </w:rPr>
  </w:style>
  <w:style w:type="character" w:styleId="Hyperlink">
    <w:name w:val="Hyperlink"/>
    <w:basedOn w:val="Absatz-Standardschriftart"/>
    <w:uiPriority w:val="99"/>
    <w:unhideWhenUsed/>
    <w:rsid w:val="00CD6E1C"/>
    <w:rPr>
      <w:strike w:val="0"/>
      <w:dstrike w:val="0"/>
      <w:color w:val="464E90"/>
      <w:u w:val="none"/>
      <w:effect w:val="none"/>
    </w:rPr>
  </w:style>
  <w:style w:type="paragraph" w:styleId="Textkrper2">
    <w:name w:val="Body Text 2"/>
    <w:basedOn w:val="Standard"/>
    <w:link w:val="Textkrper2Zchn"/>
    <w:uiPriority w:val="99"/>
    <w:unhideWhenUsed/>
    <w:rsid w:val="009673C6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rsid w:val="009673C6"/>
    <w:rPr>
      <w:rFonts w:ascii="Arial" w:hAnsi="Arial"/>
      <w:sz w:val="22"/>
      <w:lang w:eastAsia="de-DE"/>
    </w:rPr>
  </w:style>
  <w:style w:type="paragraph" w:customStyle="1" w:styleId="Formatvorlage1">
    <w:name w:val="Formatvorlage1"/>
    <w:basedOn w:val="Standard"/>
    <w:rsid w:val="00FF4577"/>
    <w:pPr>
      <w:numPr>
        <w:numId w:val="4"/>
      </w:numPr>
      <w:spacing w:line="260" w:lineRule="atLeast"/>
    </w:pPr>
    <w:rPr>
      <w:rFonts w:ascii="Arial Narrow" w:hAnsi="Arial Narrow" w:cs="Times New Roman"/>
      <w:sz w:val="22"/>
      <w:szCs w:val="22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5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@epsante.ch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BBT_BE_HBB\admHBB\Vorlagen\Normtext%20BP-HFP\LT%20BP%20Modular%20mit%20Abschluss_d%20+1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52FE3-994C-4E5B-9726-6D1138A05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LT BP Modular mit Abschluss_d +1.dot</Template>
  <TotalTime>0</TotalTime>
  <Pages>1</Pages>
  <Words>138</Words>
  <Characters>870</Characters>
  <Application>Microsoft Office Word</Application>
  <DocSecurity>4</DocSecurity>
  <Lines>7</Lines>
  <Paragraphs>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BP Musterreglement</vt:lpstr>
      <vt:lpstr>BP Musterreglement</vt:lpstr>
      <vt:lpstr>BP Musterreglement</vt:lpstr>
    </vt:vector>
  </TitlesOfParts>
  <Company>BBT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BP Musterreglement</dc:title>
  <dc:subject>Modulare Weiterbildung MIT MODULSCHLUSSPRÜFUNG</dc:subject>
  <dc:creator>Patrick Leu</dc:creator>
  <cp:lastModifiedBy>Tinner Elisabeth</cp:lastModifiedBy>
  <cp:revision>2</cp:revision>
  <cp:lastPrinted>2016-05-19T12:55:00Z</cp:lastPrinted>
  <dcterms:created xsi:type="dcterms:W3CDTF">2019-03-20T09:25:00Z</dcterms:created>
  <dcterms:modified xsi:type="dcterms:W3CDTF">2019-03-20T09:25:00Z</dcterms:modified>
</cp:coreProperties>
</file>